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83" w:tblpY="110"/>
        <w:tblW w:w="10918" w:type="dxa"/>
        <w:tblLayout w:type="fixed"/>
        <w:tblLook w:val="01E0" w:firstRow="1" w:lastRow="1" w:firstColumn="1" w:lastColumn="1" w:noHBand="0" w:noVBand="0"/>
      </w:tblPr>
      <w:tblGrid>
        <w:gridCol w:w="5308"/>
        <w:gridCol w:w="4896"/>
        <w:gridCol w:w="714"/>
      </w:tblGrid>
      <w:tr w:rsidR="00B82583" w:rsidRPr="00E14BCC" w:rsidTr="00BC71E2">
        <w:trPr>
          <w:trHeight w:hRule="exact" w:val="715"/>
        </w:trPr>
        <w:tc>
          <w:tcPr>
            <w:tcW w:w="5308" w:type="dxa"/>
            <w:tcMar>
              <w:left w:w="28" w:type="dxa"/>
              <w:right w:w="28" w:type="dxa"/>
            </w:tcMar>
          </w:tcPr>
          <w:p w:rsidR="00D373EB" w:rsidRPr="00E14BCC" w:rsidRDefault="00BC7FE7" w:rsidP="00D373EB">
            <w:pPr>
              <w:tabs>
                <w:tab w:val="left" w:pos="1410"/>
              </w:tabs>
              <w:rPr>
                <w:rFonts w:ascii="Garamond" w:hAnsi="Garamond"/>
                <w:b/>
                <w:smallCaps/>
                <w:color w:val="262626" w:themeColor="text1" w:themeTint="D9"/>
                <w:sz w:val="36"/>
                <w:szCs w:val="28"/>
                <w:lang w:val="en-IN"/>
              </w:rPr>
            </w:pPr>
            <w:r>
              <w:rPr>
                <w:rFonts w:ascii="Garamond" w:hAnsi="Garamond"/>
                <w:b/>
                <w:smallCaps/>
                <w:color w:val="262626" w:themeColor="text1" w:themeTint="D9"/>
                <w:sz w:val="36"/>
                <w:szCs w:val="28"/>
                <w:lang w:val="en-IN"/>
              </w:rPr>
              <w:t>Full name</w:t>
            </w:r>
          </w:p>
          <w:p w:rsidR="008A635B" w:rsidRPr="00E14BCC" w:rsidRDefault="00D373EB" w:rsidP="00CF5F1C">
            <w:pPr>
              <w:tabs>
                <w:tab w:val="left" w:pos="1410"/>
              </w:tabs>
              <w:rPr>
                <w:rFonts w:ascii="Garamond" w:hAnsi="Garamond"/>
                <w:smallCap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/>
                <w:smallCaps/>
                <w:color w:val="262626" w:themeColor="text1" w:themeTint="D9"/>
                <w:lang w:val="en-IN"/>
              </w:rPr>
              <w:t>D</w:t>
            </w:r>
            <w:r w:rsidR="00CF5F1C">
              <w:rPr>
                <w:rFonts w:ascii="Garamond" w:hAnsi="Garamond"/>
                <w:smallCaps/>
                <w:color w:val="262626" w:themeColor="text1" w:themeTint="D9"/>
                <w:lang w:val="en-IN"/>
              </w:rPr>
              <w:t>ate of birth</w:t>
            </w:r>
            <w:r w:rsidRPr="00E14BCC">
              <w:rPr>
                <w:rFonts w:ascii="Garamond" w:hAnsi="Garamond"/>
                <w:smallCaps/>
                <w:color w:val="262626" w:themeColor="text1" w:themeTint="D9"/>
                <w:lang w:val="en-IN"/>
              </w:rPr>
              <w:t>:</w:t>
            </w:r>
            <w:r w:rsidR="00BC7FE7">
              <w:rPr>
                <w:rFonts w:ascii="Garamond" w:hAnsi="Garamond"/>
                <w:smallCaps/>
                <w:color w:val="262626" w:themeColor="text1" w:themeTint="D9"/>
                <w:lang w:val="en-IN"/>
              </w:rPr>
              <w:t xml:space="preserve"> </w:t>
            </w:r>
          </w:p>
        </w:tc>
        <w:tc>
          <w:tcPr>
            <w:tcW w:w="4896" w:type="dxa"/>
          </w:tcPr>
          <w:p w:rsidR="00D373EB" w:rsidRDefault="00D373EB" w:rsidP="00D373EB">
            <w:pPr>
              <w:ind w:right="258"/>
              <w:rPr>
                <w:rFonts w:ascii="Garamond" w:hAnsi="Garamond"/>
                <w:color w:val="262626" w:themeColor="text1" w:themeTint="D9"/>
                <w:sz w:val="12"/>
                <w:szCs w:val="18"/>
                <w:lang w:val="en-IN"/>
              </w:rPr>
            </w:pPr>
            <w:r>
              <w:rPr>
                <w:rFonts w:ascii="Garamond" w:hAnsi="Garamond"/>
                <w:color w:val="262626" w:themeColor="text1" w:themeTint="D9"/>
                <w:sz w:val="12"/>
                <w:szCs w:val="18"/>
                <w:lang w:val="en-IN"/>
              </w:rPr>
              <w:t xml:space="preserve">                              </w:t>
            </w:r>
          </w:p>
          <w:p w:rsidR="00D373EB" w:rsidRPr="00E14BCC" w:rsidRDefault="00D373EB" w:rsidP="00BC7FE7">
            <w:pPr>
              <w:ind w:right="258"/>
              <w:jc w:val="right"/>
              <w:rPr>
                <w:rFonts w:ascii="Garamond" w:hAnsi="Garamond"/>
                <w:color w:val="262626" w:themeColor="text1" w:themeTint="D9"/>
                <w:lang w:val="en-IN"/>
              </w:rPr>
            </w:pP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t></w:t>
            </w:r>
            <w:r w:rsidRPr="00E14BCC">
              <w:rPr>
                <w:rFonts w:ascii="Wingdings" w:hAnsi="Wingdings"/>
                <w:color w:val="262626" w:themeColor="text1" w:themeTint="D9"/>
                <w:sz w:val="21"/>
                <w:szCs w:val="21"/>
                <w:lang w:val="en-IN"/>
              </w:rPr>
              <w:sym w:font="Wingdings" w:char="F029"/>
            </w:r>
            <w:r w:rsidRPr="00E14BCC">
              <w:rPr>
                <w:rFonts w:ascii="Garamond" w:hAnsi="Garamond"/>
                <w:color w:val="262626" w:themeColor="text1" w:themeTint="D9"/>
                <w:sz w:val="21"/>
                <w:szCs w:val="21"/>
                <w:lang w:val="en-IN"/>
              </w:rPr>
              <w:t xml:space="preserve"> : </w:t>
            </w:r>
            <w:r w:rsidRPr="00E14BCC">
              <w:rPr>
                <w:rFonts w:ascii="Garamond" w:hAnsi="Garamond"/>
                <w:color w:val="262626" w:themeColor="text1" w:themeTint="D9"/>
                <w:lang w:val="en-IN"/>
              </w:rPr>
              <w:t xml:space="preserve">+ </w:t>
            </w:r>
            <w:r w:rsidR="00BC7FE7">
              <w:rPr>
                <w:rFonts w:ascii="Garamond" w:hAnsi="Garamond"/>
                <w:color w:val="262626" w:themeColor="text1" w:themeTint="D9"/>
                <w:lang w:val="en-IN"/>
              </w:rPr>
              <w:t>98XXXXXXXX</w:t>
            </w:r>
          </w:p>
          <w:p w:rsidR="00D373EB" w:rsidRPr="00E14BCC" w:rsidRDefault="00D373EB" w:rsidP="00BC7FE7">
            <w:pPr>
              <w:ind w:left="5040" w:right="258" w:hanging="3600"/>
              <w:jc w:val="right"/>
              <w:rPr>
                <w:rFonts w:ascii="Garamond" w:hAnsi="Garamond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/>
                <w:color w:val="262626" w:themeColor="text1" w:themeTint="D9"/>
                <w:lang w:val="en-IN"/>
              </w:rPr>
              <w:sym w:font="Wingdings" w:char="F02A"/>
            </w:r>
            <w:r w:rsidR="00BC7FE7">
              <w:rPr>
                <w:rFonts w:ascii="Garamond" w:hAnsi="Garamond"/>
                <w:color w:val="262626" w:themeColor="text1" w:themeTint="D9"/>
                <w:lang w:val="en-IN"/>
              </w:rPr>
              <w:t>email_id</w:t>
            </w:r>
            <w:r w:rsidRPr="00E14BCC">
              <w:rPr>
                <w:rFonts w:ascii="Garamond" w:hAnsi="Garamond"/>
                <w:color w:val="262626" w:themeColor="text1" w:themeTint="D9"/>
                <w:lang w:val="en-IN"/>
              </w:rPr>
              <w:t>@</w:t>
            </w:r>
            <w:r w:rsidR="00BC7FE7">
              <w:rPr>
                <w:rFonts w:ascii="Garamond" w:hAnsi="Garamond"/>
                <w:color w:val="262626" w:themeColor="text1" w:themeTint="D9"/>
                <w:lang w:val="en-IN"/>
              </w:rPr>
              <w:t>abc</w:t>
            </w:r>
            <w:r w:rsidRPr="00E14BCC">
              <w:rPr>
                <w:rFonts w:ascii="Garamond" w:hAnsi="Garamond"/>
                <w:color w:val="262626" w:themeColor="text1" w:themeTint="D9"/>
                <w:lang w:val="en-IN"/>
              </w:rPr>
              <w:t>.com</w:t>
            </w:r>
          </w:p>
          <w:p w:rsidR="00974F6F" w:rsidRPr="00E14BCC" w:rsidRDefault="00974F6F" w:rsidP="0020101B">
            <w:pPr>
              <w:ind w:left="3600" w:right="258" w:hanging="3600"/>
              <w:jc w:val="right"/>
              <w:rPr>
                <w:rFonts w:ascii="Garamond" w:hAnsi="Garamond"/>
                <w:color w:val="262626" w:themeColor="text1" w:themeTint="D9"/>
                <w:sz w:val="8"/>
                <w:szCs w:val="8"/>
                <w:lang w:val="en-IN"/>
              </w:rPr>
            </w:pPr>
          </w:p>
        </w:tc>
        <w:tc>
          <w:tcPr>
            <w:tcW w:w="714" w:type="dxa"/>
          </w:tcPr>
          <w:p w:rsidR="008A635B" w:rsidRPr="00E14BCC" w:rsidRDefault="008A635B" w:rsidP="008425F6">
            <w:pPr>
              <w:jc w:val="center"/>
              <w:rPr>
                <w:rFonts w:ascii="Microsoft Sans Serif" w:hAnsi="Microsoft Sans Serif" w:cs="Microsoft Sans Serif"/>
                <w:noProof/>
                <w:color w:val="262626" w:themeColor="text1" w:themeTint="D9"/>
                <w:sz w:val="16"/>
                <w:szCs w:val="16"/>
                <w:lang w:val="en-IN"/>
              </w:rPr>
            </w:pPr>
          </w:p>
        </w:tc>
      </w:tr>
    </w:tbl>
    <w:p w:rsidR="00C654CF" w:rsidRPr="00E14BCC" w:rsidRDefault="00182DC7" w:rsidP="004139BC">
      <w:pPr>
        <w:pStyle w:val="Heading8"/>
        <w:spacing w:before="80"/>
        <w:ind w:left="-142"/>
        <w:rPr>
          <w:rFonts w:ascii="Garamond" w:hAnsi="Garamond"/>
          <w:smallCaps/>
          <w:color w:val="262626" w:themeColor="text1" w:themeTint="D9"/>
          <w:sz w:val="20"/>
          <w:lang w:val="en-IN"/>
        </w:rPr>
      </w:pPr>
      <w:r>
        <w:rPr>
          <w:rFonts w:ascii="Garamond" w:hAnsi="Garamond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-117475</wp:posOffset>
                </wp:positionH>
                <wp:positionV relativeFrom="paragraph">
                  <wp:posOffset>770890</wp:posOffset>
                </wp:positionV>
                <wp:extent cx="6609715" cy="36195"/>
                <wp:effectExtent l="0" t="0" r="635" b="1905"/>
                <wp:wrapNone/>
                <wp:docPr id="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715" cy="3619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F9EEA" id="Rectangle 22" o:spid="_x0000_s1026" style="position:absolute;margin-left:-9.25pt;margin-top:60.7pt;width:520.45pt;height:2.85pt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" fillcolor="#17365d [2415]" stroked="f">
                <v:fill rotate="t" angle="90" focus="100%" type="gradient"/>
              </v:rect>
            </w:pict>
          </mc:Fallback>
        </mc:AlternateContent>
      </w:r>
      <w:r>
        <w:rPr>
          <w:rFonts w:ascii="Garamond" w:hAnsi="Garamond"/>
          <w:b w:val="0"/>
          <w:smallCaps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-728980</wp:posOffset>
                </wp:positionH>
                <wp:positionV relativeFrom="paragraph">
                  <wp:posOffset>-210820</wp:posOffset>
                </wp:positionV>
                <wp:extent cx="475615" cy="12237085"/>
                <wp:effectExtent l="19685" t="23495" r="38100" b="4572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615" cy="1223708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33A67" w:rsidRPr="007B6EA5" w:rsidRDefault="0041292B" w:rsidP="00DF37A1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</w:pPr>
                            <w:r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>Clas</w:t>
                            </w:r>
                            <w:r w:rsidR="00133A67"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 xml:space="preserve">s  </w:t>
                            </w:r>
                            <w:r w:rsidR="00133A67" w:rsidRPr="007B6EA5"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 xml:space="preserve">of </w:t>
                            </w:r>
                            <w:r w:rsidR="005F3334"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 xml:space="preserve">  </w:t>
                            </w:r>
                            <w:r w:rsidR="00133A67" w:rsidRPr="007B6EA5"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>20</w:t>
                            </w:r>
                            <w:r w:rsidR="00182DC7">
                              <w:rPr>
                                <w:rFonts w:ascii="Arial Black" w:hAnsi="Arial Black"/>
                                <w:i/>
                                <w:color w:val="FFFFFF"/>
                                <w:sz w:val="42"/>
                              </w:rPr>
                              <w:t>XX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-57.4pt;margin-top:-16.6pt;width:37.45pt;height:963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" fillcolor="#4bacc6 [3208]" strokecolor="#f2f2f2 [3041]" strokeweight="3pt">
                <v:shadow on="t" color="#205867 [1608]" opacity=".5" offset="1pt"/>
                <v:textbox style="layout-flow:vertical;mso-layout-flow-alt:bottom-to-top" inset="0,0,0,0">
                  <w:txbxContent>
                    <w:p w:rsidR="00133A67" w:rsidRPr="007B6EA5" w:rsidRDefault="0041292B" w:rsidP="00DF37A1">
                      <w:pPr>
                        <w:jc w:val="center"/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</w:pPr>
                      <w:r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>Clas</w:t>
                      </w:r>
                      <w:r w:rsidR="00133A67"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 xml:space="preserve">s  </w:t>
                      </w:r>
                      <w:r w:rsidR="00133A67" w:rsidRPr="007B6EA5"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 xml:space="preserve">of </w:t>
                      </w:r>
                      <w:r w:rsidR="005F3334"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 xml:space="preserve">  </w:t>
                      </w:r>
                      <w:r w:rsidR="00133A67" w:rsidRPr="007B6EA5"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>20</w:t>
                      </w:r>
                      <w:r w:rsidR="00182DC7">
                        <w:rPr>
                          <w:rFonts w:ascii="Arial Black" w:hAnsi="Arial Black"/>
                          <w:i/>
                          <w:color w:val="FFFFFF"/>
                          <w:sz w:val="42"/>
                        </w:rPr>
                        <w:t>XX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smallCaps/>
          <w:noProof/>
          <w:color w:val="262626" w:themeColor="text1" w:themeTint="D9"/>
          <w:sz w:val="20"/>
        </w:rPr>
        <mc:AlternateContent>
          <mc:Choice Requires="wps">
            <w:drawing>
              <wp:anchor distT="4294967294" distB="4294967294" distL="114300" distR="114300" simplePos="0" relativeHeight="251656192" behindDoc="0" locked="0" layoutInCell="1" allowOverlap="1">
                <wp:simplePos x="0" y="0"/>
                <wp:positionH relativeFrom="column">
                  <wp:posOffset>-196850</wp:posOffset>
                </wp:positionH>
                <wp:positionV relativeFrom="paragraph">
                  <wp:posOffset>511174</wp:posOffset>
                </wp:positionV>
                <wp:extent cx="6419850" cy="0"/>
                <wp:effectExtent l="0" t="0" r="19050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198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D5CDA" id="Straight Connector 16" o:spid="_x0000_s1026" style="position:absolute;z-index:25165619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15.5pt,40.25pt" to="490pt,4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" strokecolor="black [3213]">
                <o:lock v:ext="edit" shapetype="f"/>
              </v:line>
            </w:pict>
          </mc:Fallback>
        </mc:AlternateContent>
      </w:r>
      <w:r w:rsidR="00057477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Scholastic Record</w:t>
      </w:r>
    </w:p>
    <w:p w:rsidR="00057477" w:rsidRPr="00E14BCC" w:rsidRDefault="00057477" w:rsidP="00057477">
      <w:pPr>
        <w:rPr>
          <w:rFonts w:ascii="Garamond" w:hAnsi="Garamond"/>
          <w:color w:val="262626" w:themeColor="text1" w:themeTint="D9"/>
          <w:sz w:val="10"/>
          <w:szCs w:val="8"/>
          <w:lang w:val="en-IN"/>
        </w:rPr>
      </w:pPr>
    </w:p>
    <w:tbl>
      <w:tblPr>
        <w:tblW w:w="106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3838"/>
        <w:gridCol w:w="3731"/>
        <w:gridCol w:w="1134"/>
        <w:gridCol w:w="1276"/>
      </w:tblGrid>
      <w:tr w:rsidR="00EA2F35" w:rsidRPr="00E14BCC" w:rsidTr="000352C2">
        <w:tc>
          <w:tcPr>
            <w:tcW w:w="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EA2F35" w:rsidRPr="00E14BCC" w:rsidRDefault="00EA2F35" w:rsidP="00F83D5E">
            <w:pPr>
              <w:spacing w:line="249" w:lineRule="auto"/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Year</w:t>
            </w:r>
          </w:p>
        </w:tc>
        <w:tc>
          <w:tcPr>
            <w:tcW w:w="38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EA2F35" w:rsidRPr="00E14BCC" w:rsidRDefault="00EA2F35" w:rsidP="00F83D5E">
            <w:pPr>
              <w:spacing w:line="249" w:lineRule="auto"/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Degree</w:t>
            </w:r>
          </w:p>
        </w:tc>
        <w:tc>
          <w:tcPr>
            <w:tcW w:w="373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EA2F35" w:rsidRPr="00E14BCC" w:rsidRDefault="00EA2F35" w:rsidP="00F83D5E">
            <w:pPr>
              <w:spacing w:line="249" w:lineRule="auto"/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Institute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  <w:hideMark/>
          </w:tcPr>
          <w:p w:rsidR="00EA2F35" w:rsidRPr="00E14BCC" w:rsidRDefault="00EA2F35" w:rsidP="00F83D5E">
            <w:pPr>
              <w:spacing w:line="249" w:lineRule="auto"/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CGPA/</w:t>
            </w:r>
            <w:r w:rsidR="007224E9"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%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EA2F35" w:rsidRPr="00E14BCC" w:rsidRDefault="00EA2F35" w:rsidP="00F83D5E">
            <w:pPr>
              <w:spacing w:line="249" w:lineRule="auto"/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Remarks</w:t>
            </w:r>
          </w:p>
        </w:tc>
      </w:tr>
      <w:tr w:rsidR="00D373EB" w:rsidRPr="00E14BCC" w:rsidTr="00A05DA0">
        <w:tc>
          <w:tcPr>
            <w:tcW w:w="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F83D5E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2015</w:t>
            </w:r>
          </w:p>
        </w:tc>
        <w:tc>
          <w:tcPr>
            <w:tcW w:w="38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C7686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MBA</w:t>
            </w:r>
          </w:p>
        </w:tc>
        <w:tc>
          <w:tcPr>
            <w:tcW w:w="373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BC7FE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PG College, University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-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Pursuing</w:t>
            </w:r>
          </w:p>
        </w:tc>
      </w:tr>
      <w:tr w:rsidR="00D373EB" w:rsidRPr="00E14BCC" w:rsidTr="002E4157">
        <w:tc>
          <w:tcPr>
            <w:tcW w:w="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A05DA0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2009</w:t>
            </w:r>
          </w:p>
        </w:tc>
        <w:tc>
          <w:tcPr>
            <w:tcW w:w="38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C7686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B.E/B Tech/BBA/BCom/Any Other</w:t>
            </w:r>
          </w:p>
        </w:tc>
        <w:tc>
          <w:tcPr>
            <w:tcW w:w="373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BC7FE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</w:rPr>
              <w:t>Undergrad College, University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9</w:t>
            </w:r>
            <w:r w:rsidR="00603FC0">
              <w:rPr>
                <w:rFonts w:ascii="Garamond" w:hAnsi="Garamond" w:cs="Arial"/>
                <w:color w:val="262626" w:themeColor="text1" w:themeTint="D9"/>
                <w:lang w:val="en-IN"/>
              </w:rPr>
              <w:t>.</w:t>
            </w: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5</w:t>
            </w: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/10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</w:rPr>
              <w:t>Distinction</w:t>
            </w:r>
          </w:p>
        </w:tc>
      </w:tr>
      <w:tr w:rsidR="00D373EB" w:rsidRPr="00E14BCC" w:rsidTr="002E4157">
        <w:tc>
          <w:tcPr>
            <w:tcW w:w="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D373EB" w:rsidRPr="00E14BCC" w:rsidRDefault="00D373EB" w:rsidP="00A05DA0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2005</w:t>
            </w:r>
          </w:p>
        </w:tc>
        <w:tc>
          <w:tcPr>
            <w:tcW w:w="38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12</w:t>
            </w:r>
            <w:r w:rsidRPr="00E14BCC">
              <w:rPr>
                <w:rFonts w:ascii="Garamond" w:hAnsi="Garamond" w:cs="Arial"/>
                <w:color w:val="262626" w:themeColor="text1" w:themeTint="D9"/>
                <w:vertAlign w:val="superscript"/>
                <w:lang w:val="en-IN"/>
              </w:rPr>
              <w:t>th</w:t>
            </w: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(</w:t>
            </w: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C.B.S.E.</w:t>
            </w: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)</w:t>
            </w:r>
          </w:p>
        </w:tc>
        <w:tc>
          <w:tcPr>
            <w:tcW w:w="373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D373EB" w:rsidRPr="00E14BCC" w:rsidRDefault="00BC7FE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</w:rPr>
              <w:t>School Name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603FC0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95.00</w:t>
            </w:r>
            <w:r w:rsidR="00D32268">
              <w:rPr>
                <w:rFonts w:ascii="Garamond" w:hAnsi="Garamond" w:cs="Arial"/>
                <w:color w:val="262626" w:themeColor="text1" w:themeTint="D9"/>
                <w:lang w:val="en-IN"/>
              </w:rPr>
              <w:t xml:space="preserve"> %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C95126" w:rsidP="007445D1">
            <w:pPr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Distinction</w:t>
            </w:r>
          </w:p>
        </w:tc>
      </w:tr>
      <w:tr w:rsidR="00D373EB" w:rsidRPr="00E14BCC" w:rsidTr="00C95126">
        <w:trPr>
          <w:trHeight w:val="206"/>
        </w:trPr>
        <w:tc>
          <w:tcPr>
            <w:tcW w:w="69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D373EB" w:rsidRPr="00E14BCC" w:rsidRDefault="00D373EB" w:rsidP="00A05DA0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2003</w:t>
            </w:r>
          </w:p>
        </w:tc>
        <w:tc>
          <w:tcPr>
            <w:tcW w:w="3838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D373EB" w:rsidRPr="00E14BCC" w:rsidRDefault="00D373EB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10</w:t>
            </w:r>
            <w:r w:rsidRPr="00E14BCC">
              <w:rPr>
                <w:rFonts w:ascii="Garamond" w:hAnsi="Garamond" w:cs="Arial"/>
                <w:color w:val="262626" w:themeColor="text1" w:themeTint="D9"/>
                <w:vertAlign w:val="superscript"/>
                <w:lang w:val="en-IN"/>
              </w:rPr>
              <w:t>th</w:t>
            </w: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 xml:space="preserve">  (C.B.S.E.</w:t>
            </w:r>
            <w:r w:rsidRPr="00E14BCC">
              <w:rPr>
                <w:rFonts w:ascii="Garamond" w:hAnsi="Garamond" w:cs="Arial"/>
                <w:color w:val="262626" w:themeColor="text1" w:themeTint="D9"/>
                <w:lang w:val="en-IN"/>
              </w:rPr>
              <w:t>)</w:t>
            </w:r>
          </w:p>
        </w:tc>
        <w:tc>
          <w:tcPr>
            <w:tcW w:w="3731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  <w:hideMark/>
          </w:tcPr>
          <w:p w:rsidR="00D373EB" w:rsidRPr="00E14BCC" w:rsidRDefault="00BC7FE7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</w:rPr>
              <w:t>School Name</w:t>
            </w:r>
          </w:p>
        </w:tc>
        <w:tc>
          <w:tcPr>
            <w:tcW w:w="113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603FC0" w:rsidP="007445D1">
            <w:pPr>
              <w:jc w:val="center"/>
              <w:rPr>
                <w:rFonts w:ascii="Garamond" w:hAnsi="Garamond" w:cs="Arial"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color w:val="262626" w:themeColor="text1" w:themeTint="D9"/>
                <w:lang w:val="en-IN"/>
              </w:rPr>
              <w:t>95.00</w:t>
            </w:r>
            <w:r w:rsidR="00D32268">
              <w:rPr>
                <w:rFonts w:ascii="Garamond" w:hAnsi="Garamond" w:cs="Arial"/>
                <w:color w:val="262626" w:themeColor="text1" w:themeTint="D9"/>
                <w:lang w:val="en-IN"/>
              </w:rPr>
              <w:t xml:space="preserve"> %</w:t>
            </w:r>
          </w:p>
        </w:tc>
        <w:tc>
          <w:tcPr>
            <w:tcW w:w="1276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E14BCC" w:rsidRDefault="00C95126" w:rsidP="007445D1">
            <w:pPr>
              <w:jc w:val="center"/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color w:val="262626" w:themeColor="text1" w:themeTint="D9"/>
                <w:lang w:val="en-IN"/>
              </w:rPr>
              <w:t>Distinction</w:t>
            </w:r>
          </w:p>
        </w:tc>
      </w:tr>
    </w:tbl>
    <w:p w:rsidR="00DB0A93" w:rsidRDefault="00DB0A93" w:rsidP="00DB0A93">
      <w:pPr>
        <w:rPr>
          <w:rFonts w:ascii="Garamond" w:hAnsi="Garamond"/>
          <w:sz w:val="2"/>
          <w:szCs w:val="4"/>
          <w:lang w:val="en-IN"/>
        </w:rPr>
      </w:pPr>
    </w:p>
    <w:p w:rsidR="00993DAD" w:rsidRDefault="00993DAD" w:rsidP="00DB0A93">
      <w:pPr>
        <w:rPr>
          <w:rFonts w:ascii="Garamond" w:hAnsi="Garamond"/>
          <w:sz w:val="2"/>
          <w:szCs w:val="4"/>
          <w:lang w:val="en-IN"/>
        </w:rPr>
      </w:pPr>
    </w:p>
    <w:p w:rsidR="00993DAD" w:rsidRPr="008571D5" w:rsidRDefault="00993DAD" w:rsidP="00DB0A93">
      <w:pPr>
        <w:rPr>
          <w:rFonts w:ascii="Garamond" w:hAnsi="Garamond"/>
          <w:sz w:val="2"/>
          <w:szCs w:val="4"/>
          <w:lang w:val="en-IN"/>
        </w:rPr>
      </w:pPr>
    </w:p>
    <w:p w:rsidR="00F87723" w:rsidRDefault="00F87723" w:rsidP="004C712B">
      <w:pPr>
        <w:pStyle w:val="Heading8"/>
        <w:ind w:left="-142" w:right="-755"/>
        <w:rPr>
          <w:rFonts w:ascii="Garamond" w:hAnsi="Garamond"/>
          <w:smallCaps/>
          <w:color w:val="262626" w:themeColor="text1" w:themeTint="D9"/>
          <w:sz w:val="20"/>
          <w:lang w:val="en-IN"/>
        </w:rPr>
      </w:pPr>
    </w:p>
    <w:p w:rsidR="00C84B90" w:rsidRPr="00E14BCC" w:rsidRDefault="00182DC7" w:rsidP="004C712B">
      <w:pPr>
        <w:pStyle w:val="Heading8"/>
        <w:ind w:left="-142" w:right="-755"/>
        <w:rPr>
          <w:rFonts w:ascii="Garamond" w:hAnsi="Garamond"/>
          <w:smallCaps/>
          <w:color w:val="262626" w:themeColor="text1" w:themeTint="D9"/>
          <w:sz w:val="22"/>
          <w:szCs w:val="22"/>
          <w:lang w:val="en-IN"/>
        </w:rPr>
      </w:pPr>
      <w:r>
        <w:rPr>
          <w:rFonts w:ascii="Garamond" w:hAnsi="Garamond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154940</wp:posOffset>
                </wp:positionV>
                <wp:extent cx="6609080" cy="35560"/>
                <wp:effectExtent l="0" t="0" r="1270" b="2540"/>
                <wp:wrapNone/>
                <wp:docPr id="4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0575" id="Rectangle 23" o:spid="_x0000_s1026" style="position:absolute;margin-left:-9.5pt;margin-top:12.2pt;width:520.4pt;height:2.8pt;flip:y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" fillcolor="#17365d [2415]" stroked="f">
                <v:fill rotate="t" angle="90" focus="100%" type="gradient"/>
              </v:rect>
            </w:pict>
          </mc:Fallback>
        </mc:AlternateContent>
      </w:r>
      <w:r w:rsidR="000637B5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Work </w:t>
      </w:r>
      <w:r w:rsidR="00C84B90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Experienc</w:t>
      </w:r>
      <w:r w:rsidR="0098463F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e</w:t>
      </w:r>
      <w:r w:rsidR="00CF2286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 </w:t>
      </w:r>
      <w:r w:rsidR="00C84B90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(</w:t>
      </w:r>
      <w:r w:rsidR="00CF2286">
        <w:rPr>
          <w:rFonts w:ascii="Garamond" w:hAnsi="Garamond"/>
          <w:smallCaps/>
          <w:color w:val="262626" w:themeColor="text1" w:themeTint="D9"/>
          <w:sz w:val="20"/>
          <w:lang w:val="en-IN"/>
        </w:rPr>
        <w:t>Total</w:t>
      </w:r>
      <w:r w:rsidR="00134628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 Months</w:t>
      </w:r>
      <w:r w:rsidR="00C84B90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)</w:t>
      </w:r>
    </w:p>
    <w:p w:rsidR="00C84B90" w:rsidRPr="00E14BCC" w:rsidRDefault="00C84B90" w:rsidP="00C84B90">
      <w:pPr>
        <w:rPr>
          <w:rFonts w:ascii="Garamond" w:hAnsi="Garamond"/>
          <w:color w:val="262626" w:themeColor="text1" w:themeTint="D9"/>
          <w:sz w:val="12"/>
          <w:szCs w:val="6"/>
          <w:lang w:val="en-IN"/>
        </w:rPr>
      </w:pPr>
    </w:p>
    <w:tbl>
      <w:tblPr>
        <w:tblW w:w="1067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02"/>
        <w:gridCol w:w="1857"/>
        <w:gridCol w:w="4238"/>
        <w:gridCol w:w="2880"/>
      </w:tblGrid>
      <w:tr w:rsidR="00D373EB" w:rsidRPr="00E14BCC" w:rsidTr="0028771F">
        <w:tc>
          <w:tcPr>
            <w:tcW w:w="3559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2E6562">
            <w:pP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t xml:space="preserve"> </w:t>
            </w:r>
            <w:r w:rsidR="002E6562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Prev Company Name</w:t>
            </w:r>
          </w:p>
        </w:tc>
        <w:tc>
          <w:tcPr>
            <w:tcW w:w="4238" w:type="dxa"/>
            <w:tcBorders>
              <w:top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2E6562" w:rsidP="001A7EAC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Designation/Profile</w:t>
            </w:r>
          </w:p>
        </w:tc>
        <w:tc>
          <w:tcPr>
            <w:tcW w:w="2880" w:type="dxa"/>
            <w:tcBorders>
              <w:top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9233F5" w:rsidP="007445D1">
            <w:pPr>
              <w:jc w:val="right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Duration</w:t>
            </w:r>
            <w:r w:rsidR="005D09CE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 xml:space="preserve"> (Period)</w:t>
            </w:r>
          </w:p>
        </w:tc>
      </w:tr>
      <w:tr w:rsidR="00D373EB" w:rsidRPr="00E14BCC" w:rsidTr="0028771F">
        <w:tc>
          <w:tcPr>
            <w:tcW w:w="10677" w:type="dxa"/>
            <w:gridSpan w:val="4"/>
            <w:tcBorders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2E6562">
            <w:pP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 xml:space="preserve">Project Details: </w:t>
            </w:r>
            <w:r w:rsidR="002E6562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ABC</w:t>
            </w:r>
          </w:p>
        </w:tc>
      </w:tr>
      <w:tr w:rsidR="00B82583" w:rsidRPr="00E14BCC" w:rsidTr="00D13853">
        <w:tc>
          <w:tcPr>
            <w:tcW w:w="17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4B90" w:rsidRPr="00E14BCC" w:rsidRDefault="00A30129" w:rsidP="00A30129">
            <w:pP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Roles</w:t>
            </w:r>
            <w:r w:rsidR="00A65C5B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 xml:space="preserve"> </w:t>
            </w:r>
            <w:r w:rsidR="00022A60"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&amp; Responsibilities</w:t>
            </w:r>
          </w:p>
        </w:tc>
        <w:tc>
          <w:tcPr>
            <w:tcW w:w="897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Pr="00257942" w:rsidRDefault="00CA02D5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Project brief</w:t>
            </w:r>
            <w:r w:rsidR="00A65C5B">
              <w:rPr>
                <w:rFonts w:ascii="Garamond" w:hAnsi="Garamond" w:cs="Arial"/>
                <w:color w:val="000000"/>
              </w:rPr>
              <w:t xml:space="preserve"> and objectives</w:t>
            </w:r>
          </w:p>
          <w:p w:rsidR="00D373EB" w:rsidRPr="00257942" w:rsidRDefault="00CA02D5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color w:val="000000"/>
              </w:rPr>
              <w:t>Responsibilities undertaken</w:t>
            </w:r>
          </w:p>
          <w:p w:rsidR="00D373EB" w:rsidRPr="00257942" w:rsidRDefault="00CA02D5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Team coordination / team work</w:t>
            </w:r>
          </w:p>
          <w:p w:rsidR="00D373EB" w:rsidRPr="00257942" w:rsidRDefault="00A65C5B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bCs/>
                <w:color w:val="000000"/>
              </w:rPr>
            </w:pPr>
            <w:r>
              <w:rPr>
                <w:rFonts w:ascii="Garamond" w:hAnsi="Garamond" w:cs="Arial"/>
                <w:bCs/>
                <w:color w:val="000000"/>
              </w:rPr>
              <w:t>Project reviews and events</w:t>
            </w:r>
          </w:p>
          <w:p w:rsidR="00EA41C2" w:rsidRPr="00E14BCC" w:rsidRDefault="00A65C5B" w:rsidP="00D55B3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</w:rPr>
              <w:t>Targets met and positions of responsibilities held</w:t>
            </w:r>
          </w:p>
        </w:tc>
      </w:tr>
      <w:tr w:rsidR="00B82583" w:rsidRPr="00E14BCC" w:rsidTr="00D13853">
        <w:tc>
          <w:tcPr>
            <w:tcW w:w="1702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C84B90" w:rsidRPr="00E14BCC" w:rsidRDefault="00A30129" w:rsidP="005D323A">
            <w:pP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Achievement</w:t>
            </w:r>
            <w:r w:rsidR="00D90077"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s</w:t>
            </w:r>
          </w:p>
        </w:tc>
        <w:tc>
          <w:tcPr>
            <w:tcW w:w="8975" w:type="dxa"/>
            <w:gridSpan w:val="3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vAlign w:val="center"/>
          </w:tcPr>
          <w:p w:rsidR="00D373EB" w:rsidRDefault="00A65C5B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Targets achieved</w:t>
            </w:r>
          </w:p>
          <w:p w:rsidR="0043518D" w:rsidRPr="005B4244" w:rsidRDefault="00A65C5B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Employee recognition for work</w:t>
            </w:r>
          </w:p>
          <w:p w:rsidR="00D373EB" w:rsidRPr="005B4244" w:rsidRDefault="00A65C5B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  <w:bCs/>
              </w:rPr>
              <w:t>Innovations / initiatives taken</w:t>
            </w:r>
          </w:p>
          <w:p w:rsidR="00D90077" w:rsidRPr="00E14BCC" w:rsidRDefault="00A65C5B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  <w:lang w:val="en-IN"/>
              </w:rPr>
            </w:pPr>
            <w:r>
              <w:rPr>
                <w:rFonts w:ascii="Garamond" w:eastAsia="Arial" w:hAnsi="Garamond" w:cs="Arial"/>
              </w:rPr>
              <w:t>Revenues generated, company budget vs achieved etc</w:t>
            </w:r>
          </w:p>
        </w:tc>
      </w:tr>
    </w:tbl>
    <w:p w:rsidR="00F87723" w:rsidRDefault="00F87723" w:rsidP="00D373EB">
      <w:pPr>
        <w:pStyle w:val="Heading8"/>
        <w:ind w:right="-755"/>
        <w:rPr>
          <w:rFonts w:ascii="Garamond" w:hAnsi="Garamond"/>
          <w:smallCaps/>
          <w:color w:val="262626" w:themeColor="text1" w:themeTint="D9"/>
          <w:sz w:val="20"/>
          <w:lang w:val="en-IN"/>
        </w:rPr>
      </w:pPr>
      <w:bookmarkStart w:id="0" w:name="_GoBack"/>
      <w:bookmarkEnd w:id="0"/>
    </w:p>
    <w:p w:rsidR="00F05890" w:rsidRPr="00E14BCC" w:rsidRDefault="00182DC7" w:rsidP="00D373EB">
      <w:pPr>
        <w:pStyle w:val="Heading8"/>
        <w:ind w:right="-755"/>
        <w:rPr>
          <w:rFonts w:ascii="Garamond" w:hAnsi="Garamond"/>
          <w:smallCaps/>
          <w:color w:val="262626" w:themeColor="text1" w:themeTint="D9"/>
          <w:sz w:val="20"/>
          <w:lang w:val="en-IN"/>
        </w:rPr>
      </w:pPr>
      <w:r>
        <w:rPr>
          <w:rFonts w:ascii="Garamond" w:hAnsi="Garamond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154940</wp:posOffset>
                </wp:positionV>
                <wp:extent cx="6609080" cy="35560"/>
                <wp:effectExtent l="0" t="0" r="1270" b="2540"/>
                <wp:wrapNone/>
                <wp:docPr id="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CE05D" id="Rectangle 23" o:spid="_x0000_s1026" style="position:absolute;margin-left:-9.5pt;margin-top:12.2pt;width:520.4pt;height:2.8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" fillcolor="#17365d [2415]" stroked="f">
                <v:fill rotate="t" angle="90" focus="100%" type="gradient"/>
              </v:rect>
            </w:pict>
          </mc:Fallback>
        </mc:AlternateContent>
      </w:r>
      <w:r>
        <w:rPr>
          <w:rFonts w:ascii="Garamond" w:hAnsi="Garamond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154940</wp:posOffset>
                </wp:positionV>
                <wp:extent cx="6609080" cy="35560"/>
                <wp:effectExtent l="0" t="0" r="1270" b="254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CCC27" id="Rectangle 23" o:spid="_x0000_s1026" style="position:absolute;margin-left:-9.5pt;margin-top:12.2pt;width:520.4pt;height:2.8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" fillcolor="#17365d [2415]" stroked="f">
                <v:fill rotate="t" angle="90" focus="100%" type="gradient"/>
              </v:rect>
            </w:pict>
          </mc:Fallback>
        </mc:AlternateContent>
      </w:r>
      <w:r w:rsidR="009233F5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SUMMER </w:t>
      </w:r>
      <w:r w:rsidR="00F05890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Projects</w:t>
      </w:r>
    </w:p>
    <w:p w:rsidR="005719EC" w:rsidRPr="00E14BCC" w:rsidRDefault="005719EC" w:rsidP="005719EC">
      <w:pPr>
        <w:rPr>
          <w:rFonts w:ascii="Garamond" w:hAnsi="Garamond"/>
          <w:sz w:val="12"/>
          <w:szCs w:val="12"/>
          <w:lang w:val="en-IN"/>
        </w:rPr>
      </w:pPr>
    </w:p>
    <w:tbl>
      <w:tblPr>
        <w:tblW w:w="1067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6946"/>
        <w:gridCol w:w="2030"/>
      </w:tblGrid>
      <w:tr w:rsidR="00D373EB" w:rsidRPr="00E14BCC" w:rsidTr="00537876">
        <w:tc>
          <w:tcPr>
            <w:tcW w:w="8647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  <w:shd w:val="clear" w:color="auto" w:fill="F2F2F2" w:themeFill="background1" w:themeFillShade="F2"/>
          </w:tcPr>
          <w:p w:rsidR="00D373EB" w:rsidRPr="00E14BCC" w:rsidRDefault="009233F5" w:rsidP="007445D1">
            <w:p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  <w:b/>
                <w:bCs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Company Name</w:t>
            </w:r>
          </w:p>
        </w:tc>
        <w:tc>
          <w:tcPr>
            <w:tcW w:w="2030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9233F5" w:rsidP="007445D1">
            <w:pPr>
              <w:tabs>
                <w:tab w:val="left" w:pos="317"/>
              </w:tabs>
              <w:spacing w:line="242" w:lineRule="exact"/>
              <w:ind w:right="-20"/>
              <w:jc w:val="right"/>
              <w:rPr>
                <w:rFonts w:ascii="Garamond" w:eastAsia="Arial" w:hAnsi="Garamond" w:cs="Arial"/>
                <w:b/>
                <w:bCs/>
                <w:lang w:val="en-IN"/>
              </w:rPr>
            </w:pPr>
            <w:r>
              <w:rPr>
                <w:rFonts w:ascii="Garamond" w:eastAsia="Arial" w:hAnsi="Garamond" w:cs="Arial"/>
                <w:b/>
                <w:bCs/>
                <w:lang w:val="en-IN"/>
              </w:rPr>
              <w:t>Duration</w:t>
            </w:r>
            <w:r w:rsidR="005D09CE">
              <w:rPr>
                <w:rFonts w:ascii="Garamond" w:eastAsia="Arial" w:hAnsi="Garamond" w:cs="Arial"/>
                <w:b/>
                <w:bCs/>
                <w:lang w:val="en-IN"/>
              </w:rPr>
              <w:t xml:space="preserve"> (Period)</w:t>
            </w:r>
          </w:p>
        </w:tc>
      </w:tr>
      <w:tr w:rsidR="00D373EB" w:rsidRPr="00E14BCC" w:rsidTr="00A40188">
        <w:tc>
          <w:tcPr>
            <w:tcW w:w="10677" w:type="dxa"/>
            <w:gridSpan w:val="3"/>
            <w:tcBorders>
              <w:top w:val="nil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9233F5">
            <w:pPr>
              <w:tabs>
                <w:tab w:val="left" w:pos="317"/>
              </w:tabs>
              <w:spacing w:line="242" w:lineRule="exact"/>
              <w:ind w:right="-20"/>
              <w:jc w:val="both"/>
              <w:rPr>
                <w:rFonts w:ascii="Garamond" w:eastAsia="Arial" w:hAnsi="Garamond" w:cs="Arial"/>
                <w:b/>
                <w:bCs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 xml:space="preserve">Project Title: </w:t>
            </w:r>
          </w:p>
        </w:tc>
      </w:tr>
      <w:tr w:rsidR="00D373EB" w:rsidRPr="00E14BCC" w:rsidTr="00E14BCC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180D24" w:rsidP="0098012A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Objective</w:t>
            </w:r>
          </w:p>
        </w:tc>
        <w:tc>
          <w:tcPr>
            <w:tcW w:w="8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3EB" w:rsidRPr="00E14BCC" w:rsidRDefault="00D373EB" w:rsidP="003766A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</w:p>
        </w:tc>
      </w:tr>
      <w:tr w:rsidR="00180D24" w:rsidRPr="00E14BCC" w:rsidTr="00E14BCC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180D24" w:rsidRPr="00E14BCC" w:rsidRDefault="00180D24" w:rsidP="0098012A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Methodology</w:t>
            </w:r>
          </w:p>
        </w:tc>
        <w:tc>
          <w:tcPr>
            <w:tcW w:w="8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80D24" w:rsidRPr="00E14BCC" w:rsidRDefault="00180D24" w:rsidP="003766A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</w:p>
        </w:tc>
      </w:tr>
      <w:tr w:rsidR="00D373EB" w:rsidRPr="00E14BCC" w:rsidTr="00E14BCC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98012A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Achievements</w:t>
            </w:r>
          </w:p>
        </w:tc>
        <w:tc>
          <w:tcPr>
            <w:tcW w:w="897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373EB" w:rsidRPr="00E14BCC" w:rsidRDefault="00D373EB" w:rsidP="0009634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</w:p>
        </w:tc>
      </w:tr>
    </w:tbl>
    <w:p w:rsidR="00B35C2D" w:rsidRDefault="00B35C2D" w:rsidP="003A137A">
      <w:pPr>
        <w:rPr>
          <w:rFonts w:ascii="Garamond" w:hAnsi="Garamond"/>
          <w:sz w:val="4"/>
          <w:szCs w:val="10"/>
          <w:lang w:val="en-IN"/>
        </w:rPr>
      </w:pPr>
    </w:p>
    <w:p w:rsidR="009E77CC" w:rsidRPr="008571D5" w:rsidRDefault="009E77CC" w:rsidP="003A137A">
      <w:pPr>
        <w:rPr>
          <w:rFonts w:ascii="Garamond" w:hAnsi="Garamond"/>
          <w:sz w:val="4"/>
          <w:szCs w:val="10"/>
          <w:lang w:val="en-IN"/>
        </w:rPr>
      </w:pPr>
    </w:p>
    <w:p w:rsidR="00F87723" w:rsidRDefault="00F87723" w:rsidP="00541459">
      <w:pPr>
        <w:pStyle w:val="Heading8"/>
        <w:ind w:left="-142"/>
        <w:rPr>
          <w:rFonts w:ascii="Garamond" w:hAnsi="Garamond"/>
          <w:smallCaps/>
          <w:color w:val="262626" w:themeColor="text1" w:themeTint="D9"/>
          <w:sz w:val="20"/>
          <w:lang w:val="en-IN"/>
        </w:rPr>
      </w:pPr>
    </w:p>
    <w:p w:rsidR="00541459" w:rsidRPr="00E14BCC" w:rsidRDefault="00182DC7" w:rsidP="00541459">
      <w:pPr>
        <w:pStyle w:val="Heading8"/>
        <w:ind w:left="-142"/>
        <w:rPr>
          <w:rFonts w:ascii="Garamond" w:hAnsi="Garamond"/>
          <w:smallCaps/>
          <w:color w:val="262626" w:themeColor="text1" w:themeTint="D9"/>
          <w:sz w:val="20"/>
          <w:lang w:val="en-IN"/>
        </w:rPr>
      </w:pPr>
      <w:r>
        <w:rPr>
          <w:rFonts w:ascii="Garamond" w:hAnsi="Garamond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154940</wp:posOffset>
                </wp:positionV>
                <wp:extent cx="6609080" cy="35560"/>
                <wp:effectExtent l="0" t="0" r="1270" b="254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6235ED" id="Rectangle 23" o:spid="_x0000_s1026" style="position:absolute;margin-left:-9.5pt;margin-top:12.2pt;width:520.4pt;height:2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" fillcolor="#17365d [2415]" stroked="f">
                <v:fill rotate="t" angle="90" focus="100%" type="gradient"/>
              </v:rect>
            </w:pict>
          </mc:Fallback>
        </mc:AlternateContent>
      </w:r>
      <w:r w:rsidR="008A4C2D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Positions of Responsibility</w:t>
      </w:r>
    </w:p>
    <w:p w:rsidR="0003620F" w:rsidRPr="00E14BCC" w:rsidRDefault="0003620F" w:rsidP="0003620F">
      <w:pPr>
        <w:rPr>
          <w:rFonts w:ascii="Garamond" w:hAnsi="Garamond"/>
          <w:sz w:val="12"/>
          <w:szCs w:val="12"/>
          <w:lang w:val="en-IN"/>
        </w:rPr>
      </w:pPr>
    </w:p>
    <w:tbl>
      <w:tblPr>
        <w:tblW w:w="1067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221"/>
        <w:gridCol w:w="754"/>
      </w:tblGrid>
      <w:tr w:rsidR="00D373EB" w:rsidRPr="00E14BCC" w:rsidTr="00F21AF3">
        <w:trPr>
          <w:trHeight w:val="114"/>
        </w:trPr>
        <w:tc>
          <w:tcPr>
            <w:tcW w:w="170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7176C4" w:rsidP="007445D1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Captain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373EB" w:rsidRDefault="007176C4" w:rsidP="007445D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  <w:lang w:val="en-IN"/>
              </w:rPr>
              <w:t>Event</w:t>
            </w:r>
          </w:p>
          <w:p w:rsidR="00D373EB" w:rsidRPr="00275894" w:rsidRDefault="007176C4" w:rsidP="007445D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  <w:lang w:val="en-IN"/>
              </w:rPr>
              <w:t>People involved</w:t>
            </w:r>
          </w:p>
          <w:p w:rsidR="00D373EB" w:rsidRPr="00275894" w:rsidRDefault="007176C4" w:rsidP="007445D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  <w:lang w:val="en-IN"/>
              </w:rPr>
              <w:t>Objectives met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373EB" w:rsidRDefault="00180AF6" w:rsidP="00D77099">
            <w:pPr>
              <w:autoSpaceDE w:val="0"/>
              <w:autoSpaceDN w:val="0"/>
              <w:adjustRightInd w:val="0"/>
              <w:ind w:left="-79"/>
              <w:jc w:val="center"/>
              <w:rPr>
                <w:rFonts w:ascii="Garamond" w:hAnsi="Garamond" w:cs="Arial"/>
                <w:i/>
                <w:lang w:val="en-IN"/>
              </w:rPr>
            </w:pPr>
            <w:r>
              <w:rPr>
                <w:rFonts w:ascii="Garamond" w:hAnsi="Garamond" w:cs="Arial"/>
                <w:i/>
                <w:lang w:val="en-IN"/>
              </w:rPr>
              <w:t>Year</w:t>
            </w:r>
          </w:p>
          <w:p w:rsidR="00D373EB" w:rsidRPr="00E14BCC" w:rsidRDefault="00D373EB" w:rsidP="007445D1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lang w:val="en-IN"/>
              </w:rPr>
            </w:pPr>
          </w:p>
        </w:tc>
      </w:tr>
      <w:tr w:rsidR="007176C4" w:rsidRPr="00E14BCC" w:rsidTr="00F21AF3">
        <w:trPr>
          <w:trHeight w:val="70"/>
        </w:trPr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76C4" w:rsidRPr="00E14BCC" w:rsidRDefault="007176C4" w:rsidP="007445D1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Leader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7176C4" w:rsidRPr="000750F6" w:rsidRDefault="007176C4" w:rsidP="0022529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rPr>
                <w:rFonts w:ascii="Garamond" w:hAnsi="Garamond" w:cs="Arial"/>
                <w:color w:val="000000"/>
                <w:lang w:val="en-IN"/>
              </w:rPr>
            </w:pPr>
            <w:r w:rsidRPr="000750F6">
              <w:rPr>
                <w:rFonts w:ascii="Garamond" w:hAnsi="Garamond" w:cs="Arial"/>
                <w:color w:val="000000"/>
                <w:lang w:val="en-IN"/>
              </w:rPr>
              <w:t>Event</w:t>
            </w:r>
            <w:r>
              <w:rPr>
                <w:rFonts w:ascii="Garamond" w:hAnsi="Garamond" w:cs="Arial"/>
                <w:color w:val="000000"/>
                <w:lang w:val="en-IN"/>
              </w:rPr>
              <w:t>1</w:t>
            </w:r>
          </w:p>
        </w:tc>
        <w:tc>
          <w:tcPr>
            <w:tcW w:w="754" w:type="dxa"/>
            <w:vMerge w:val="restart"/>
            <w:tcBorders>
              <w:top w:val="single" w:sz="4" w:space="0" w:color="808080" w:themeColor="background1" w:themeShade="80"/>
              <w:left w:val="nil"/>
              <w:right w:val="single" w:sz="4" w:space="0" w:color="808080"/>
            </w:tcBorders>
            <w:vAlign w:val="center"/>
          </w:tcPr>
          <w:p w:rsidR="007176C4" w:rsidRDefault="007176C4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lang w:val="en-IN"/>
              </w:rPr>
            </w:pPr>
            <w:r>
              <w:rPr>
                <w:rFonts w:ascii="Garamond" w:hAnsi="Garamond" w:cs="Arial"/>
                <w:i/>
                <w:lang w:val="en-IN"/>
              </w:rPr>
              <w:t>Year</w:t>
            </w:r>
          </w:p>
          <w:p w:rsidR="007176C4" w:rsidRDefault="007176C4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lang w:val="en-IN"/>
              </w:rPr>
            </w:pPr>
            <w:r>
              <w:rPr>
                <w:rFonts w:ascii="Garamond" w:hAnsi="Garamond" w:cs="Arial"/>
                <w:i/>
                <w:lang w:val="en-IN"/>
              </w:rPr>
              <w:t>Year</w:t>
            </w:r>
          </w:p>
          <w:p w:rsidR="007176C4" w:rsidRPr="00E14BCC" w:rsidRDefault="007176C4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lang w:val="en-IN"/>
              </w:rPr>
            </w:pPr>
            <w:r>
              <w:rPr>
                <w:rFonts w:ascii="Garamond" w:hAnsi="Garamond" w:cs="Arial"/>
                <w:i/>
                <w:lang w:val="en-IN"/>
              </w:rPr>
              <w:t>Year</w:t>
            </w:r>
          </w:p>
        </w:tc>
      </w:tr>
      <w:tr w:rsidR="007176C4" w:rsidRPr="00E14BCC" w:rsidTr="00F21AF3">
        <w:trPr>
          <w:trHeight w:val="91"/>
        </w:trPr>
        <w:tc>
          <w:tcPr>
            <w:tcW w:w="1702" w:type="dxa"/>
            <w:vMerge/>
            <w:tcBorders>
              <w:top w:val="nil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7176C4" w:rsidRPr="00E14BCC" w:rsidRDefault="007176C4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808080" w:themeColor="background1" w:themeShade="80"/>
              <w:bottom w:val="single" w:sz="4" w:space="0" w:color="808080"/>
              <w:right w:val="nil"/>
            </w:tcBorders>
          </w:tcPr>
          <w:p w:rsidR="007176C4" w:rsidRDefault="007176C4" w:rsidP="0022529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  <w:lang w:val="en-IN"/>
              </w:rPr>
              <w:t>Event2</w:t>
            </w:r>
          </w:p>
          <w:p w:rsidR="007176C4" w:rsidRPr="000750F6" w:rsidRDefault="007176C4" w:rsidP="0022529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hAnsi="Garamond" w:cs="Arial"/>
                <w:color w:val="000000"/>
                <w:lang w:val="en-IN"/>
              </w:rPr>
              <w:t>Event3</w:t>
            </w:r>
          </w:p>
        </w:tc>
        <w:tc>
          <w:tcPr>
            <w:tcW w:w="754" w:type="dxa"/>
            <w:vMerge/>
            <w:tcBorders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176C4" w:rsidRPr="00E14BCC" w:rsidRDefault="007176C4" w:rsidP="00D77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color w:val="808080" w:themeColor="background1" w:themeShade="80"/>
                <w:lang w:val="en-IN"/>
              </w:rPr>
            </w:pPr>
          </w:p>
        </w:tc>
      </w:tr>
      <w:tr w:rsidR="00D373EB" w:rsidRPr="00E14BCC" w:rsidTr="00F21AF3">
        <w:trPr>
          <w:trHeight w:val="165"/>
        </w:trPr>
        <w:tc>
          <w:tcPr>
            <w:tcW w:w="1702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7176C4" w:rsidP="007445D1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Event Host</w:t>
            </w:r>
          </w:p>
        </w:tc>
        <w:tc>
          <w:tcPr>
            <w:tcW w:w="822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D373EB" w:rsidRPr="006E5247" w:rsidRDefault="007176C4" w:rsidP="007445D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left="318" w:right="-20" w:hanging="318"/>
              <w:rPr>
                <w:rFonts w:ascii="Garamond" w:eastAsia="Arial" w:hAnsi="Garamond" w:cs="Arial"/>
                <w:bCs/>
                <w:spacing w:val="3"/>
                <w:lang w:val="en-IN"/>
              </w:rPr>
            </w:pPr>
            <w:r>
              <w:rPr>
                <w:rFonts w:ascii="Garamond" w:eastAsia="Arial" w:hAnsi="Garamond" w:cs="Arial"/>
                <w:bCs/>
                <w:spacing w:val="3"/>
              </w:rPr>
              <w:t>Event details</w:t>
            </w:r>
            <w:r w:rsidR="00D373EB">
              <w:rPr>
                <w:rFonts w:ascii="Garamond" w:eastAsia="Arial" w:hAnsi="Garamond" w:cs="Arial"/>
                <w:bCs/>
                <w:spacing w:val="3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373EB" w:rsidRPr="00E14BCC" w:rsidRDefault="00180AF6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lang w:val="en-IN"/>
              </w:rPr>
            </w:pPr>
            <w:r>
              <w:rPr>
                <w:rFonts w:ascii="Garamond" w:hAnsi="Garamond" w:cs="Arial"/>
                <w:i/>
                <w:lang w:val="en-IN"/>
              </w:rPr>
              <w:t>Year</w:t>
            </w:r>
          </w:p>
        </w:tc>
      </w:tr>
      <w:tr w:rsidR="00D373EB" w:rsidRPr="00E14BCC" w:rsidTr="00F21AF3">
        <w:trPr>
          <w:trHeight w:val="75"/>
        </w:trPr>
        <w:tc>
          <w:tcPr>
            <w:tcW w:w="1702" w:type="dxa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</w:p>
        </w:tc>
        <w:tc>
          <w:tcPr>
            <w:tcW w:w="8221" w:type="dxa"/>
            <w:tcBorders>
              <w:top w:val="nil"/>
              <w:left w:val="single" w:sz="4" w:space="0" w:color="808080" w:themeColor="background1" w:themeShade="80"/>
              <w:bottom w:val="single" w:sz="2" w:space="0" w:color="808080" w:themeColor="background1" w:themeShade="80"/>
              <w:right w:val="nil"/>
            </w:tcBorders>
          </w:tcPr>
          <w:p w:rsidR="00D373EB" w:rsidRPr="00D373EB" w:rsidRDefault="00D373EB" w:rsidP="007176C4">
            <w:p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  <w:bCs/>
                <w:spacing w:val="3"/>
                <w:lang w:val="en-IN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vAlign w:val="bottom"/>
          </w:tcPr>
          <w:p w:rsidR="00D373EB" w:rsidRPr="00E14BCC" w:rsidRDefault="00D373EB" w:rsidP="00D77099">
            <w:pPr>
              <w:autoSpaceDE w:val="0"/>
              <w:autoSpaceDN w:val="0"/>
              <w:adjustRightInd w:val="0"/>
              <w:rPr>
                <w:rFonts w:ascii="Garamond" w:hAnsi="Garamond" w:cs="Arial"/>
                <w:i/>
                <w:lang w:val="en-IN"/>
              </w:rPr>
            </w:pPr>
          </w:p>
        </w:tc>
      </w:tr>
    </w:tbl>
    <w:p w:rsidR="00DB0A93" w:rsidRDefault="00DB0A93" w:rsidP="00DB0A93">
      <w:pPr>
        <w:rPr>
          <w:rFonts w:ascii="Garamond" w:hAnsi="Garamond"/>
          <w:sz w:val="2"/>
          <w:szCs w:val="4"/>
          <w:lang w:val="en-IN"/>
        </w:rPr>
      </w:pPr>
    </w:p>
    <w:p w:rsidR="00993DAD" w:rsidRDefault="00993DAD" w:rsidP="00DB0A93">
      <w:pPr>
        <w:rPr>
          <w:rFonts w:ascii="Garamond" w:hAnsi="Garamond"/>
          <w:sz w:val="2"/>
          <w:szCs w:val="4"/>
          <w:lang w:val="en-IN"/>
        </w:rPr>
      </w:pPr>
    </w:p>
    <w:p w:rsidR="00993DAD" w:rsidRPr="008571D5" w:rsidRDefault="00993DAD" w:rsidP="00DB0A93">
      <w:pPr>
        <w:rPr>
          <w:rFonts w:ascii="Garamond" w:hAnsi="Garamond"/>
          <w:sz w:val="2"/>
          <w:szCs w:val="4"/>
          <w:lang w:val="en-IN"/>
        </w:rPr>
      </w:pPr>
    </w:p>
    <w:p w:rsidR="00180AF6" w:rsidRDefault="00180AF6" w:rsidP="00D01191">
      <w:pPr>
        <w:pStyle w:val="Heading8"/>
        <w:ind w:left="-142"/>
        <w:rPr>
          <w:rFonts w:ascii="Garamond" w:hAnsi="Garamond"/>
          <w:smallCaps/>
          <w:color w:val="262626" w:themeColor="text1" w:themeTint="D9"/>
          <w:sz w:val="20"/>
          <w:lang w:val="en-IN"/>
        </w:rPr>
      </w:pPr>
    </w:p>
    <w:p w:rsidR="00D01191" w:rsidRPr="00E14BCC" w:rsidRDefault="00182DC7" w:rsidP="00D01191">
      <w:pPr>
        <w:pStyle w:val="Heading8"/>
        <w:ind w:left="-142"/>
        <w:rPr>
          <w:rFonts w:ascii="Garamond" w:hAnsi="Garamond"/>
          <w:smallCaps/>
          <w:color w:val="262626" w:themeColor="text1" w:themeTint="D9"/>
          <w:sz w:val="20"/>
          <w:lang w:val="en-IN"/>
        </w:rPr>
      </w:pPr>
      <w:r>
        <w:rPr>
          <w:rFonts w:ascii="Garamond" w:hAnsi="Garamond" w:cs="Arial"/>
          <w:noProof/>
          <w:color w:val="262626" w:themeColor="text1" w:themeTint="D9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154940</wp:posOffset>
                </wp:positionV>
                <wp:extent cx="6609080" cy="35560"/>
                <wp:effectExtent l="0" t="0" r="1270" b="2540"/>
                <wp:wrapNone/>
                <wp:docPr id="1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09080" cy="355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tx2">
                                <a:lumMod val="75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2853FD" id="Rectangle 23" o:spid="_x0000_s1026" style="position:absolute;margin-left:-9.5pt;margin-top:12.2pt;width:520.4pt;height:2.8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" fillcolor="#17365d [2415]" stroked="f">
                <v:fill rotate="t" angle="90" focus="100%" type="gradient"/>
              </v:rect>
            </w:pict>
          </mc:Fallback>
        </mc:AlternateContent>
      </w:r>
      <w:r w:rsidR="00EA16B2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>Awards &amp;</w:t>
      </w:r>
      <w:r w:rsidR="00180AF6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 </w:t>
      </w:r>
      <w:r w:rsidR="00D01191" w:rsidRPr="00E14BCC">
        <w:rPr>
          <w:rFonts w:ascii="Garamond" w:hAnsi="Garamond"/>
          <w:smallCaps/>
          <w:color w:val="262626" w:themeColor="text1" w:themeTint="D9"/>
          <w:sz w:val="20"/>
          <w:lang w:val="en-IN"/>
        </w:rPr>
        <w:t xml:space="preserve">Achievements                                                                                                                           </w:t>
      </w:r>
    </w:p>
    <w:p w:rsidR="0003620F" w:rsidRPr="00E14BCC" w:rsidRDefault="0003620F" w:rsidP="0003620F">
      <w:pPr>
        <w:rPr>
          <w:rFonts w:ascii="Garamond" w:hAnsi="Garamond"/>
          <w:sz w:val="12"/>
          <w:lang w:val="en-IN"/>
        </w:rPr>
      </w:pPr>
    </w:p>
    <w:tbl>
      <w:tblPr>
        <w:tblW w:w="10677" w:type="dxa"/>
        <w:tblInd w:w="-3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8222"/>
        <w:gridCol w:w="754"/>
      </w:tblGrid>
      <w:tr w:rsidR="009B5F2F" w:rsidRPr="00E14BCC" w:rsidTr="007176C4">
        <w:trPr>
          <w:trHeight w:val="588"/>
        </w:trPr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9B5F2F" w:rsidRPr="00E14BCC" w:rsidRDefault="009B5F2F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Certifications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D373EB" w:rsidRPr="007D3C6A" w:rsidRDefault="007176C4" w:rsidP="00D373EB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Certification1 details</w:t>
            </w:r>
          </w:p>
          <w:p w:rsidR="009B5F2F" w:rsidRDefault="007176C4" w:rsidP="009E77CC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Certification2 details</w:t>
            </w:r>
          </w:p>
          <w:p w:rsidR="00C23929" w:rsidRPr="009E77CC" w:rsidRDefault="00C23929" w:rsidP="00C23929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</w:rPr>
            </w:pPr>
            <w:r>
              <w:rPr>
                <w:rFonts w:ascii="Garamond" w:eastAsia="Arial" w:hAnsi="Garamond" w:cs="Arial"/>
              </w:rPr>
              <w:t>Certification3 details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373EB" w:rsidRDefault="007176C4" w:rsidP="00D77099">
            <w:pPr>
              <w:autoSpaceDE w:val="0"/>
              <w:autoSpaceDN w:val="0"/>
              <w:adjustRightInd w:val="0"/>
              <w:ind w:left="-79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  <w:p w:rsidR="00D373EB" w:rsidRDefault="007176C4" w:rsidP="00D77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  <w:p w:rsidR="009B5F2F" w:rsidRPr="00E14BCC" w:rsidRDefault="00C23929" w:rsidP="00D77099">
            <w:pPr>
              <w:autoSpaceDE w:val="0"/>
              <w:autoSpaceDN w:val="0"/>
              <w:adjustRightInd w:val="0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</w:tc>
      </w:tr>
      <w:tr w:rsidR="00D373EB" w:rsidRPr="00E14BCC" w:rsidTr="00A03407">
        <w:tc>
          <w:tcPr>
            <w:tcW w:w="1701" w:type="dxa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Academic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nil"/>
              <w:right w:val="nil"/>
            </w:tcBorders>
          </w:tcPr>
          <w:p w:rsidR="00D373EB" w:rsidRPr="00E14BCC" w:rsidRDefault="007176C4" w:rsidP="009E77CC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eastAsia="Arial" w:hAnsi="Garamond" w:cs="Arial"/>
              </w:rPr>
              <w:t>Academic award 1 details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373EB" w:rsidRPr="00E14BCC" w:rsidRDefault="007176C4" w:rsidP="00D77099">
            <w:pPr>
              <w:autoSpaceDE w:val="0"/>
              <w:autoSpaceDN w:val="0"/>
              <w:adjustRightInd w:val="0"/>
              <w:ind w:left="-26" w:hanging="100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</w:tc>
      </w:tr>
      <w:tr w:rsidR="00D373EB" w:rsidRPr="00E14BCC" w:rsidTr="00A03407">
        <w:tc>
          <w:tcPr>
            <w:tcW w:w="1701" w:type="dxa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</w:p>
        </w:tc>
        <w:tc>
          <w:tcPr>
            <w:tcW w:w="8222" w:type="dxa"/>
            <w:tcBorders>
              <w:top w:val="nil"/>
              <w:left w:val="single" w:sz="4" w:space="0" w:color="808080" w:themeColor="background1" w:themeShade="80"/>
              <w:bottom w:val="nil"/>
              <w:right w:val="nil"/>
            </w:tcBorders>
          </w:tcPr>
          <w:p w:rsidR="00D373EB" w:rsidRPr="007176C4" w:rsidRDefault="007176C4" w:rsidP="007176C4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  <w:lang w:val="en-IN"/>
              </w:rPr>
            </w:pPr>
            <w:r>
              <w:rPr>
                <w:rFonts w:ascii="Garamond" w:eastAsia="Arial" w:hAnsi="Garamond" w:cs="Arial"/>
              </w:rPr>
              <w:t>Academic award 2 details</w:t>
            </w:r>
          </w:p>
          <w:p w:rsidR="007176C4" w:rsidRPr="00E14BCC" w:rsidRDefault="007176C4" w:rsidP="007176C4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right="-20"/>
              <w:rPr>
                <w:rFonts w:ascii="Garamond" w:eastAsia="Arial" w:hAnsi="Garamond" w:cs="Arial"/>
                <w:lang w:val="en-IN"/>
              </w:rPr>
            </w:pPr>
            <w:r>
              <w:rPr>
                <w:rFonts w:ascii="Garamond" w:eastAsia="Arial" w:hAnsi="Garamond" w:cs="Arial"/>
              </w:rPr>
              <w:t>Academic award 3 details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single" w:sz="4" w:space="0" w:color="808080" w:themeColor="background1" w:themeShade="80"/>
            </w:tcBorders>
            <w:vAlign w:val="bottom"/>
          </w:tcPr>
          <w:p w:rsidR="00D373EB" w:rsidRDefault="007176C4" w:rsidP="00D77099">
            <w:pPr>
              <w:autoSpaceDE w:val="0"/>
              <w:autoSpaceDN w:val="0"/>
              <w:adjustRightInd w:val="0"/>
              <w:ind w:left="-26" w:hanging="100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  <w:p w:rsidR="007176C4" w:rsidRPr="00E14BCC" w:rsidRDefault="007176C4" w:rsidP="00D77099">
            <w:pPr>
              <w:autoSpaceDE w:val="0"/>
              <w:autoSpaceDN w:val="0"/>
              <w:adjustRightInd w:val="0"/>
              <w:ind w:left="-26" w:hanging="100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</w:tc>
      </w:tr>
      <w:tr w:rsidR="00D373EB" w:rsidRPr="00E14BCC" w:rsidTr="0043518D"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D373EB" w:rsidRPr="00E14BCC" w:rsidRDefault="00D373EB" w:rsidP="00133A67">
            <w:pPr>
              <w:jc w:val="center"/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</w:pPr>
            <w:r w:rsidRPr="00E14BCC">
              <w:rPr>
                <w:rFonts w:ascii="Garamond" w:hAnsi="Garamond" w:cs="Arial"/>
                <w:b/>
                <w:bCs/>
                <w:color w:val="262626" w:themeColor="text1" w:themeTint="D9"/>
                <w:lang w:val="en-IN"/>
              </w:rPr>
              <w:t>Extra-Curricular</w:t>
            </w:r>
          </w:p>
        </w:tc>
        <w:tc>
          <w:tcPr>
            <w:tcW w:w="8222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nil"/>
            </w:tcBorders>
          </w:tcPr>
          <w:p w:rsidR="00D373EB" w:rsidRPr="005C159C" w:rsidRDefault="00C95126" w:rsidP="007445D1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left="318" w:right="-20" w:hanging="318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eastAsia="Arial" w:hAnsi="Garamond" w:cs="Arial"/>
              </w:rPr>
              <w:t>Extracurricular award 1 details</w:t>
            </w:r>
            <w:r w:rsidRPr="005C159C">
              <w:rPr>
                <w:rFonts w:ascii="Garamond" w:hAnsi="Garamond" w:cs="Arial"/>
              </w:rPr>
              <w:t xml:space="preserve"> </w:t>
            </w:r>
          </w:p>
          <w:p w:rsidR="00C95126" w:rsidRPr="005C159C" w:rsidRDefault="00C95126" w:rsidP="00C95126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left="318" w:right="-20" w:hanging="318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eastAsia="Arial" w:hAnsi="Garamond" w:cs="Arial"/>
              </w:rPr>
              <w:t>Extracurricular award 2 details</w:t>
            </w:r>
            <w:r w:rsidRPr="005C159C">
              <w:rPr>
                <w:rFonts w:ascii="Garamond" w:hAnsi="Garamond" w:cs="Arial"/>
              </w:rPr>
              <w:t xml:space="preserve"> </w:t>
            </w:r>
          </w:p>
          <w:p w:rsidR="00D373EB" w:rsidRPr="00C95126" w:rsidRDefault="00C95126" w:rsidP="00C95126">
            <w:pPr>
              <w:pStyle w:val="ListParagraph"/>
              <w:numPr>
                <w:ilvl w:val="0"/>
                <w:numId w:val="15"/>
              </w:numPr>
              <w:tabs>
                <w:tab w:val="left" w:pos="317"/>
              </w:tabs>
              <w:spacing w:line="242" w:lineRule="exact"/>
              <w:ind w:left="318" w:right="-20" w:hanging="318"/>
              <w:rPr>
                <w:rFonts w:ascii="Garamond" w:hAnsi="Garamond" w:cs="Arial"/>
                <w:color w:val="000000"/>
                <w:lang w:val="en-IN"/>
              </w:rPr>
            </w:pPr>
            <w:r>
              <w:rPr>
                <w:rFonts w:ascii="Garamond" w:eastAsia="Arial" w:hAnsi="Garamond" w:cs="Arial"/>
              </w:rPr>
              <w:t>Extracurricular award 3 details</w:t>
            </w:r>
            <w:r w:rsidRPr="005C159C">
              <w:rPr>
                <w:rFonts w:ascii="Garamond" w:hAnsi="Garamond" w:cs="Arial"/>
              </w:rPr>
              <w:t xml:space="preserve"> </w:t>
            </w:r>
          </w:p>
        </w:tc>
        <w:tc>
          <w:tcPr>
            <w:tcW w:w="754" w:type="dxa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D373EB" w:rsidRDefault="00D77099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  <w:p w:rsidR="00D44C1E" w:rsidRDefault="00D77099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  <w:p w:rsidR="00D44C1E" w:rsidRPr="00E14BCC" w:rsidRDefault="00D77099" w:rsidP="00D77099">
            <w:pPr>
              <w:autoSpaceDE w:val="0"/>
              <w:autoSpaceDN w:val="0"/>
              <w:adjustRightInd w:val="0"/>
              <w:ind w:hanging="108"/>
              <w:jc w:val="center"/>
              <w:rPr>
                <w:rFonts w:ascii="Garamond" w:hAnsi="Garamond" w:cs="Arial"/>
                <w:i/>
                <w:color w:val="000000"/>
                <w:lang w:val="en-IN"/>
              </w:rPr>
            </w:pPr>
            <w:r>
              <w:rPr>
                <w:rFonts w:ascii="Garamond" w:hAnsi="Garamond" w:cs="Arial"/>
                <w:i/>
                <w:color w:val="000000"/>
                <w:lang w:val="en-IN"/>
              </w:rPr>
              <w:t>Year</w:t>
            </w:r>
          </w:p>
        </w:tc>
      </w:tr>
    </w:tbl>
    <w:p w:rsidR="00DB0A93" w:rsidRPr="00E14BCC" w:rsidRDefault="00DB0A93" w:rsidP="00DB0A93">
      <w:pPr>
        <w:rPr>
          <w:rFonts w:ascii="Garamond" w:hAnsi="Garamond"/>
          <w:sz w:val="8"/>
          <w:szCs w:val="4"/>
          <w:lang w:val="en-IN"/>
        </w:rPr>
      </w:pPr>
    </w:p>
    <w:sectPr w:rsidR="00DB0A93" w:rsidRPr="00E14BCC" w:rsidSect="00E64A42">
      <w:footerReference w:type="default" r:id="rId8"/>
      <w:pgSz w:w="11907" w:h="16839" w:code="9"/>
      <w:pgMar w:top="284" w:right="1038" w:bottom="284" w:left="1134" w:header="720" w:footer="5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1509" w:rsidRDefault="00881509">
      <w:r>
        <w:separator/>
      </w:r>
    </w:p>
  </w:endnote>
  <w:endnote w:type="continuationSeparator" w:id="0">
    <w:p w:rsidR="00881509" w:rsidRDefault="00881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A67" w:rsidRPr="006F3ABB" w:rsidRDefault="00EF5CE1" w:rsidP="00EF5CE1">
    <w:pPr>
      <w:pStyle w:val="Footer"/>
      <w:spacing w:line="240" w:lineRule="auto"/>
      <w:jc w:val="center"/>
      <w:rPr>
        <w:rFonts w:ascii="Garamond" w:hAnsi="Garamond"/>
        <w:b w:val="0"/>
        <w:color w:val="0D0D0D" w:themeColor="text1" w:themeTint="F2"/>
        <w:sz w:val="16"/>
        <w:szCs w:val="16"/>
      </w:rPr>
    </w:pPr>
    <w:r>
      <w:rPr>
        <w:rFonts w:ascii="Garamond" w:hAnsi="Garamond"/>
        <w:b w:val="0"/>
        <w:color w:val="0D0D0D" w:themeColor="text1" w:themeTint="F2"/>
        <w:sz w:val="16"/>
        <w:szCs w:val="16"/>
      </w:rPr>
      <w:t>Complete Postal Address</w:t>
    </w:r>
  </w:p>
  <w:p w:rsidR="00133A67" w:rsidRPr="006F3ABB" w:rsidRDefault="00EF5CE1" w:rsidP="00EF5CE1">
    <w:pPr>
      <w:pStyle w:val="Footer"/>
      <w:tabs>
        <w:tab w:val="left" w:pos="2340"/>
      </w:tabs>
      <w:jc w:val="center"/>
      <w:rPr>
        <w:rFonts w:ascii="Garamond" w:hAnsi="Garamond"/>
        <w:color w:val="0D0D0D" w:themeColor="text1" w:themeTint="F2"/>
        <w:sz w:val="16"/>
        <w:szCs w:val="16"/>
      </w:rPr>
    </w:pPr>
    <w:r>
      <w:rPr>
        <w:rFonts w:ascii="Garamond" w:hAnsi="Garamond"/>
        <w:b w:val="0"/>
        <w:color w:val="0D0D0D" w:themeColor="text1" w:themeTint="F2"/>
        <w:sz w:val="16"/>
        <w:szCs w:val="16"/>
      </w:rPr>
      <w:t>Telephone (Residence)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1509" w:rsidRDefault="00881509">
      <w:r>
        <w:separator/>
      </w:r>
    </w:p>
  </w:footnote>
  <w:footnote w:type="continuationSeparator" w:id="0">
    <w:p w:rsidR="00881509" w:rsidRDefault="008815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56643"/>
    <w:multiLevelType w:val="hybridMultilevel"/>
    <w:tmpl w:val="B8DA3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496033"/>
    <w:multiLevelType w:val="hybridMultilevel"/>
    <w:tmpl w:val="D6203544"/>
    <w:lvl w:ilvl="0" w:tplc="F35A4F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222A8D"/>
    <w:multiLevelType w:val="hybridMultilevel"/>
    <w:tmpl w:val="5EA41FBA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410F9"/>
    <w:multiLevelType w:val="hybridMultilevel"/>
    <w:tmpl w:val="1F4E4AE4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F93CB6"/>
    <w:multiLevelType w:val="hybridMultilevel"/>
    <w:tmpl w:val="21841C6A"/>
    <w:lvl w:ilvl="0" w:tplc="7980BB6E">
      <w:start w:val="1"/>
      <w:numFmt w:val="bullet"/>
      <w:lvlText w:val=""/>
      <w:lvlJc w:val="left"/>
      <w:pPr>
        <w:ind w:left="510" w:hanging="51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10D2B"/>
    <w:multiLevelType w:val="hybridMultilevel"/>
    <w:tmpl w:val="1B4EED80"/>
    <w:lvl w:ilvl="0" w:tplc="C96CB0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2E39F5"/>
    <w:multiLevelType w:val="hybridMultilevel"/>
    <w:tmpl w:val="3EFA6D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4F7CB1"/>
    <w:multiLevelType w:val="hybridMultilevel"/>
    <w:tmpl w:val="41B67514"/>
    <w:lvl w:ilvl="0" w:tplc="FEEAF7A0">
      <w:start w:val="1"/>
      <w:numFmt w:val="bullet"/>
      <w:lvlText w:val=""/>
      <w:lvlJc w:val="left"/>
      <w:pPr>
        <w:ind w:left="687" w:hanging="38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</w:abstractNum>
  <w:abstractNum w:abstractNumId="8">
    <w:nsid w:val="2D607F5A"/>
    <w:multiLevelType w:val="hybridMultilevel"/>
    <w:tmpl w:val="DB2E2674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6467C9"/>
    <w:multiLevelType w:val="hybridMultilevel"/>
    <w:tmpl w:val="8B641D86"/>
    <w:lvl w:ilvl="0" w:tplc="FD740BA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4872987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57D2A36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964B32C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2F820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E3361D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F30CAC6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9306C1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6972C00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0">
    <w:nsid w:val="3ADA093B"/>
    <w:multiLevelType w:val="hybridMultilevel"/>
    <w:tmpl w:val="7C4853F0"/>
    <w:lvl w:ilvl="0" w:tplc="9B92B30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14E37"/>
    <w:multiLevelType w:val="hybridMultilevel"/>
    <w:tmpl w:val="9612A92A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1045CD"/>
    <w:multiLevelType w:val="hybridMultilevel"/>
    <w:tmpl w:val="1DB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974E4D"/>
    <w:multiLevelType w:val="hybridMultilevel"/>
    <w:tmpl w:val="6734C980"/>
    <w:lvl w:ilvl="0" w:tplc="60EE2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0526B4"/>
    <w:multiLevelType w:val="hybridMultilevel"/>
    <w:tmpl w:val="EC3C5E48"/>
    <w:lvl w:ilvl="0" w:tplc="0A4C8322">
      <w:start w:val="1"/>
      <w:numFmt w:val="bullet"/>
      <w:lvlText w:val=""/>
      <w:lvlJc w:val="left"/>
      <w:pPr>
        <w:ind w:left="1407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212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4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28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0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2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4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67" w:hanging="360"/>
      </w:pPr>
      <w:rPr>
        <w:rFonts w:ascii="Wingdings" w:hAnsi="Wingdings" w:hint="default"/>
      </w:rPr>
    </w:lvl>
  </w:abstractNum>
  <w:abstractNum w:abstractNumId="15">
    <w:nsid w:val="4C215B54"/>
    <w:multiLevelType w:val="hybridMultilevel"/>
    <w:tmpl w:val="201C548A"/>
    <w:lvl w:ilvl="0" w:tplc="8E8ACD74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52FF4A30"/>
    <w:multiLevelType w:val="hybridMultilevel"/>
    <w:tmpl w:val="B5CA8890"/>
    <w:lvl w:ilvl="0" w:tplc="B7304E68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7">
    <w:nsid w:val="5B341AD2"/>
    <w:multiLevelType w:val="hybridMultilevel"/>
    <w:tmpl w:val="5450EF2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7A64AE"/>
    <w:multiLevelType w:val="hybridMultilevel"/>
    <w:tmpl w:val="63AE9698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7361A"/>
    <w:multiLevelType w:val="hybridMultilevel"/>
    <w:tmpl w:val="6F326930"/>
    <w:lvl w:ilvl="0" w:tplc="40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>
    <w:nsid w:val="605C65E7"/>
    <w:multiLevelType w:val="hybridMultilevel"/>
    <w:tmpl w:val="41FE0F0A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826729"/>
    <w:multiLevelType w:val="hybridMultilevel"/>
    <w:tmpl w:val="E398D218"/>
    <w:lvl w:ilvl="0" w:tplc="60EE23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17295"/>
    <w:multiLevelType w:val="hybridMultilevel"/>
    <w:tmpl w:val="105E3ECC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763E64"/>
    <w:multiLevelType w:val="hybridMultilevel"/>
    <w:tmpl w:val="ACD62334"/>
    <w:lvl w:ilvl="0" w:tplc="040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4">
    <w:nsid w:val="74A24B81"/>
    <w:multiLevelType w:val="hybridMultilevel"/>
    <w:tmpl w:val="C42C50D0"/>
    <w:lvl w:ilvl="0" w:tplc="0A4C83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0F0AC5"/>
    <w:multiLevelType w:val="hybridMultilevel"/>
    <w:tmpl w:val="18D069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7"/>
  </w:num>
  <w:num w:numId="5">
    <w:abstractNumId w:val="25"/>
  </w:num>
  <w:num w:numId="6">
    <w:abstractNumId w:val="21"/>
  </w:num>
  <w:num w:numId="7">
    <w:abstractNumId w:val="15"/>
  </w:num>
  <w:num w:numId="8">
    <w:abstractNumId w:val="7"/>
  </w:num>
  <w:num w:numId="9">
    <w:abstractNumId w:val="6"/>
  </w:num>
  <w:num w:numId="10">
    <w:abstractNumId w:val="10"/>
  </w:num>
  <w:num w:numId="11">
    <w:abstractNumId w:val="22"/>
  </w:num>
  <w:num w:numId="12">
    <w:abstractNumId w:val="3"/>
  </w:num>
  <w:num w:numId="13">
    <w:abstractNumId w:val="2"/>
  </w:num>
  <w:num w:numId="14">
    <w:abstractNumId w:val="13"/>
  </w:num>
  <w:num w:numId="15">
    <w:abstractNumId w:val="4"/>
  </w:num>
  <w:num w:numId="16">
    <w:abstractNumId w:val="16"/>
  </w:num>
  <w:num w:numId="17">
    <w:abstractNumId w:val="14"/>
  </w:num>
  <w:num w:numId="18">
    <w:abstractNumId w:val="18"/>
  </w:num>
  <w:num w:numId="19">
    <w:abstractNumId w:val="20"/>
  </w:num>
  <w:num w:numId="20">
    <w:abstractNumId w:val="24"/>
  </w:num>
  <w:num w:numId="21">
    <w:abstractNumId w:val="11"/>
  </w:num>
  <w:num w:numId="22">
    <w:abstractNumId w:val="8"/>
  </w:num>
  <w:num w:numId="23">
    <w:abstractNumId w:val="19"/>
  </w:num>
  <w:num w:numId="24">
    <w:abstractNumId w:val="5"/>
  </w:num>
  <w:num w:numId="25">
    <w:abstractNumId w:val="0"/>
  </w:num>
  <w:num w:numId="26">
    <w:abstractNumId w:val="12"/>
  </w:num>
  <w:num w:numId="27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iResumeStyle" w:val="橄嬲䍘݊׻찔尅"/>
    <w:docVar w:name="Resume Post Wizard Balloon" w:val="橄嬲䍘݊׻찔尅È㖠߃ీݎ賐 㖠߃؉ؑḀ"/>
  </w:docVars>
  <w:rsids>
    <w:rsidRoot w:val="000A75E9"/>
    <w:rsid w:val="00000257"/>
    <w:rsid w:val="000006D8"/>
    <w:rsid w:val="0000126F"/>
    <w:rsid w:val="000022F2"/>
    <w:rsid w:val="000025FC"/>
    <w:rsid w:val="00003475"/>
    <w:rsid w:val="00006D20"/>
    <w:rsid w:val="000077D5"/>
    <w:rsid w:val="00010365"/>
    <w:rsid w:val="00011F3B"/>
    <w:rsid w:val="00012E8B"/>
    <w:rsid w:val="00013D03"/>
    <w:rsid w:val="00013E33"/>
    <w:rsid w:val="00014339"/>
    <w:rsid w:val="000144EC"/>
    <w:rsid w:val="000147F1"/>
    <w:rsid w:val="00014E2F"/>
    <w:rsid w:val="00015BBA"/>
    <w:rsid w:val="000166B9"/>
    <w:rsid w:val="00016D7B"/>
    <w:rsid w:val="00022724"/>
    <w:rsid w:val="00022729"/>
    <w:rsid w:val="000228B7"/>
    <w:rsid w:val="00022A60"/>
    <w:rsid w:val="0002417C"/>
    <w:rsid w:val="00024709"/>
    <w:rsid w:val="000247AB"/>
    <w:rsid w:val="00024B69"/>
    <w:rsid w:val="00026C9C"/>
    <w:rsid w:val="00027393"/>
    <w:rsid w:val="00027DED"/>
    <w:rsid w:val="00031071"/>
    <w:rsid w:val="00031923"/>
    <w:rsid w:val="00031E0C"/>
    <w:rsid w:val="000320CA"/>
    <w:rsid w:val="00032793"/>
    <w:rsid w:val="000352C2"/>
    <w:rsid w:val="0003620F"/>
    <w:rsid w:val="000367DB"/>
    <w:rsid w:val="000367FC"/>
    <w:rsid w:val="00036CD7"/>
    <w:rsid w:val="00037B5C"/>
    <w:rsid w:val="000400AC"/>
    <w:rsid w:val="0004099B"/>
    <w:rsid w:val="000431B2"/>
    <w:rsid w:val="000435F8"/>
    <w:rsid w:val="00043C66"/>
    <w:rsid w:val="00044298"/>
    <w:rsid w:val="000449C9"/>
    <w:rsid w:val="000451D7"/>
    <w:rsid w:val="00046104"/>
    <w:rsid w:val="00046F3F"/>
    <w:rsid w:val="00047F15"/>
    <w:rsid w:val="000503EA"/>
    <w:rsid w:val="00050957"/>
    <w:rsid w:val="00050D58"/>
    <w:rsid w:val="00051916"/>
    <w:rsid w:val="00053013"/>
    <w:rsid w:val="00053C03"/>
    <w:rsid w:val="00053ED6"/>
    <w:rsid w:val="000542AE"/>
    <w:rsid w:val="00054C60"/>
    <w:rsid w:val="000553FB"/>
    <w:rsid w:val="0005623C"/>
    <w:rsid w:val="00056B02"/>
    <w:rsid w:val="00056C3A"/>
    <w:rsid w:val="00057477"/>
    <w:rsid w:val="000626E1"/>
    <w:rsid w:val="00062E24"/>
    <w:rsid w:val="00063408"/>
    <w:rsid w:val="000637B5"/>
    <w:rsid w:val="00064427"/>
    <w:rsid w:val="000658B1"/>
    <w:rsid w:val="00065A17"/>
    <w:rsid w:val="00065A9E"/>
    <w:rsid w:val="0007049F"/>
    <w:rsid w:val="00070911"/>
    <w:rsid w:val="00070F97"/>
    <w:rsid w:val="000715BB"/>
    <w:rsid w:val="00071F6D"/>
    <w:rsid w:val="00072E14"/>
    <w:rsid w:val="000734A7"/>
    <w:rsid w:val="00073B86"/>
    <w:rsid w:val="000757AE"/>
    <w:rsid w:val="00076EB3"/>
    <w:rsid w:val="0007762C"/>
    <w:rsid w:val="00077B55"/>
    <w:rsid w:val="0008061F"/>
    <w:rsid w:val="00082B96"/>
    <w:rsid w:val="00082BBB"/>
    <w:rsid w:val="0008398A"/>
    <w:rsid w:val="00084255"/>
    <w:rsid w:val="00085A4B"/>
    <w:rsid w:val="00085C49"/>
    <w:rsid w:val="00086951"/>
    <w:rsid w:val="00086960"/>
    <w:rsid w:val="00086E76"/>
    <w:rsid w:val="000917C7"/>
    <w:rsid w:val="00093DB6"/>
    <w:rsid w:val="0009415E"/>
    <w:rsid w:val="00095239"/>
    <w:rsid w:val="00095E2F"/>
    <w:rsid w:val="00096341"/>
    <w:rsid w:val="00096BFC"/>
    <w:rsid w:val="000A031A"/>
    <w:rsid w:val="000A0469"/>
    <w:rsid w:val="000A0DA8"/>
    <w:rsid w:val="000A10BC"/>
    <w:rsid w:val="000A2D6F"/>
    <w:rsid w:val="000A3B79"/>
    <w:rsid w:val="000A51EB"/>
    <w:rsid w:val="000A5556"/>
    <w:rsid w:val="000A75E9"/>
    <w:rsid w:val="000B0646"/>
    <w:rsid w:val="000B2590"/>
    <w:rsid w:val="000B2673"/>
    <w:rsid w:val="000B3BC8"/>
    <w:rsid w:val="000B4118"/>
    <w:rsid w:val="000B5BB2"/>
    <w:rsid w:val="000B6261"/>
    <w:rsid w:val="000B77AC"/>
    <w:rsid w:val="000C01FD"/>
    <w:rsid w:val="000C0976"/>
    <w:rsid w:val="000C0CB9"/>
    <w:rsid w:val="000C20A7"/>
    <w:rsid w:val="000C249A"/>
    <w:rsid w:val="000C40FA"/>
    <w:rsid w:val="000C4719"/>
    <w:rsid w:val="000C4EE6"/>
    <w:rsid w:val="000C68F3"/>
    <w:rsid w:val="000C72CB"/>
    <w:rsid w:val="000D13DC"/>
    <w:rsid w:val="000D2E75"/>
    <w:rsid w:val="000D3875"/>
    <w:rsid w:val="000D3DEE"/>
    <w:rsid w:val="000D512B"/>
    <w:rsid w:val="000D69D2"/>
    <w:rsid w:val="000D6ABC"/>
    <w:rsid w:val="000D6B67"/>
    <w:rsid w:val="000D7181"/>
    <w:rsid w:val="000E062D"/>
    <w:rsid w:val="000E077E"/>
    <w:rsid w:val="000E0B23"/>
    <w:rsid w:val="000E142F"/>
    <w:rsid w:val="000E1536"/>
    <w:rsid w:val="000E1AC9"/>
    <w:rsid w:val="000E2ABC"/>
    <w:rsid w:val="000E2AE4"/>
    <w:rsid w:val="000E37D6"/>
    <w:rsid w:val="000E3D47"/>
    <w:rsid w:val="000E4035"/>
    <w:rsid w:val="000E635B"/>
    <w:rsid w:val="000E68A0"/>
    <w:rsid w:val="000E7087"/>
    <w:rsid w:val="000E7A38"/>
    <w:rsid w:val="000F0A74"/>
    <w:rsid w:val="000F268E"/>
    <w:rsid w:val="000F3827"/>
    <w:rsid w:val="000F4C22"/>
    <w:rsid w:val="000F5375"/>
    <w:rsid w:val="000F7192"/>
    <w:rsid w:val="000F7276"/>
    <w:rsid w:val="0010203F"/>
    <w:rsid w:val="0010242A"/>
    <w:rsid w:val="00102434"/>
    <w:rsid w:val="0010290A"/>
    <w:rsid w:val="00102C00"/>
    <w:rsid w:val="00103125"/>
    <w:rsid w:val="00103127"/>
    <w:rsid w:val="001038F8"/>
    <w:rsid w:val="0010506A"/>
    <w:rsid w:val="0010512A"/>
    <w:rsid w:val="001053DB"/>
    <w:rsid w:val="00105CCB"/>
    <w:rsid w:val="00105F6B"/>
    <w:rsid w:val="001060F2"/>
    <w:rsid w:val="0010667B"/>
    <w:rsid w:val="0010674E"/>
    <w:rsid w:val="0010755C"/>
    <w:rsid w:val="00107872"/>
    <w:rsid w:val="00110327"/>
    <w:rsid w:val="001108CD"/>
    <w:rsid w:val="0011325E"/>
    <w:rsid w:val="0011567C"/>
    <w:rsid w:val="0011581F"/>
    <w:rsid w:val="00117A88"/>
    <w:rsid w:val="00122747"/>
    <w:rsid w:val="00123156"/>
    <w:rsid w:val="001235CE"/>
    <w:rsid w:val="00123EA0"/>
    <w:rsid w:val="00124258"/>
    <w:rsid w:val="00124375"/>
    <w:rsid w:val="0012495B"/>
    <w:rsid w:val="001268A3"/>
    <w:rsid w:val="001270C7"/>
    <w:rsid w:val="0012749C"/>
    <w:rsid w:val="00127A21"/>
    <w:rsid w:val="00130267"/>
    <w:rsid w:val="00130C44"/>
    <w:rsid w:val="001331D7"/>
    <w:rsid w:val="00133A67"/>
    <w:rsid w:val="00134628"/>
    <w:rsid w:val="00134C17"/>
    <w:rsid w:val="00135469"/>
    <w:rsid w:val="00136307"/>
    <w:rsid w:val="0013657A"/>
    <w:rsid w:val="00136CD7"/>
    <w:rsid w:val="00137013"/>
    <w:rsid w:val="00137FBE"/>
    <w:rsid w:val="00140A36"/>
    <w:rsid w:val="001411A5"/>
    <w:rsid w:val="00141BC4"/>
    <w:rsid w:val="00141F7A"/>
    <w:rsid w:val="001426CA"/>
    <w:rsid w:val="001431A9"/>
    <w:rsid w:val="001431E3"/>
    <w:rsid w:val="001445FA"/>
    <w:rsid w:val="00145D84"/>
    <w:rsid w:val="00146762"/>
    <w:rsid w:val="0014710D"/>
    <w:rsid w:val="00150450"/>
    <w:rsid w:val="00150FA0"/>
    <w:rsid w:val="0015126F"/>
    <w:rsid w:val="00151764"/>
    <w:rsid w:val="00151D84"/>
    <w:rsid w:val="001540A6"/>
    <w:rsid w:val="00154854"/>
    <w:rsid w:val="00154E6D"/>
    <w:rsid w:val="001572A5"/>
    <w:rsid w:val="00157408"/>
    <w:rsid w:val="0016431A"/>
    <w:rsid w:val="00164622"/>
    <w:rsid w:val="00164CDC"/>
    <w:rsid w:val="0016618A"/>
    <w:rsid w:val="001665DC"/>
    <w:rsid w:val="00170E5E"/>
    <w:rsid w:val="00173AB0"/>
    <w:rsid w:val="00174407"/>
    <w:rsid w:val="001754A6"/>
    <w:rsid w:val="00175E2A"/>
    <w:rsid w:val="00176D88"/>
    <w:rsid w:val="00180AF6"/>
    <w:rsid w:val="00180D24"/>
    <w:rsid w:val="0018276B"/>
    <w:rsid w:val="00182DC7"/>
    <w:rsid w:val="00182E47"/>
    <w:rsid w:val="00182FE7"/>
    <w:rsid w:val="00184BB2"/>
    <w:rsid w:val="00184F7B"/>
    <w:rsid w:val="0018595E"/>
    <w:rsid w:val="001869B8"/>
    <w:rsid w:val="00187409"/>
    <w:rsid w:val="0019055E"/>
    <w:rsid w:val="0019106B"/>
    <w:rsid w:val="00191FEC"/>
    <w:rsid w:val="001928EA"/>
    <w:rsid w:val="00192CED"/>
    <w:rsid w:val="001930ED"/>
    <w:rsid w:val="001932D7"/>
    <w:rsid w:val="00193A10"/>
    <w:rsid w:val="00193D53"/>
    <w:rsid w:val="0019412F"/>
    <w:rsid w:val="001951AB"/>
    <w:rsid w:val="001971CD"/>
    <w:rsid w:val="00197990"/>
    <w:rsid w:val="001A1969"/>
    <w:rsid w:val="001A1D3D"/>
    <w:rsid w:val="001A3282"/>
    <w:rsid w:val="001A3547"/>
    <w:rsid w:val="001A3787"/>
    <w:rsid w:val="001A52B8"/>
    <w:rsid w:val="001A5F63"/>
    <w:rsid w:val="001A7453"/>
    <w:rsid w:val="001A7602"/>
    <w:rsid w:val="001A7EAC"/>
    <w:rsid w:val="001A7FB9"/>
    <w:rsid w:val="001B01B6"/>
    <w:rsid w:val="001B529A"/>
    <w:rsid w:val="001B5B43"/>
    <w:rsid w:val="001B7764"/>
    <w:rsid w:val="001C03FE"/>
    <w:rsid w:val="001C1B16"/>
    <w:rsid w:val="001C2822"/>
    <w:rsid w:val="001C335D"/>
    <w:rsid w:val="001C5489"/>
    <w:rsid w:val="001C5D1F"/>
    <w:rsid w:val="001C5DB1"/>
    <w:rsid w:val="001C7286"/>
    <w:rsid w:val="001D0055"/>
    <w:rsid w:val="001D08F1"/>
    <w:rsid w:val="001D1465"/>
    <w:rsid w:val="001D176D"/>
    <w:rsid w:val="001D3762"/>
    <w:rsid w:val="001D382F"/>
    <w:rsid w:val="001D4A5D"/>
    <w:rsid w:val="001D4ABB"/>
    <w:rsid w:val="001D54E3"/>
    <w:rsid w:val="001D5CE1"/>
    <w:rsid w:val="001D6430"/>
    <w:rsid w:val="001D666F"/>
    <w:rsid w:val="001D6B5C"/>
    <w:rsid w:val="001D6D62"/>
    <w:rsid w:val="001D79FC"/>
    <w:rsid w:val="001E1CB2"/>
    <w:rsid w:val="001E1F5B"/>
    <w:rsid w:val="001E253D"/>
    <w:rsid w:val="001E27F3"/>
    <w:rsid w:val="001E2889"/>
    <w:rsid w:val="001E334F"/>
    <w:rsid w:val="001E484B"/>
    <w:rsid w:val="001E4D4C"/>
    <w:rsid w:val="001E4E69"/>
    <w:rsid w:val="001F15B8"/>
    <w:rsid w:val="001F300E"/>
    <w:rsid w:val="001F42F0"/>
    <w:rsid w:val="001F4D66"/>
    <w:rsid w:val="001F4FC2"/>
    <w:rsid w:val="001F532C"/>
    <w:rsid w:val="001F572F"/>
    <w:rsid w:val="001F6095"/>
    <w:rsid w:val="001F77B8"/>
    <w:rsid w:val="001F7E82"/>
    <w:rsid w:val="0020101B"/>
    <w:rsid w:val="00202D2D"/>
    <w:rsid w:val="00203006"/>
    <w:rsid w:val="00205ECF"/>
    <w:rsid w:val="00206825"/>
    <w:rsid w:val="00207546"/>
    <w:rsid w:val="0021024D"/>
    <w:rsid w:val="0021151A"/>
    <w:rsid w:val="0021181D"/>
    <w:rsid w:val="0021224C"/>
    <w:rsid w:val="00212FEB"/>
    <w:rsid w:val="00213A4B"/>
    <w:rsid w:val="00213D30"/>
    <w:rsid w:val="002140FF"/>
    <w:rsid w:val="00214191"/>
    <w:rsid w:val="00214C56"/>
    <w:rsid w:val="00214F4C"/>
    <w:rsid w:val="00215E4F"/>
    <w:rsid w:val="0021657A"/>
    <w:rsid w:val="0021730F"/>
    <w:rsid w:val="0022378E"/>
    <w:rsid w:val="00223944"/>
    <w:rsid w:val="0022459B"/>
    <w:rsid w:val="0022551F"/>
    <w:rsid w:val="00225E89"/>
    <w:rsid w:val="0023139E"/>
    <w:rsid w:val="0023143C"/>
    <w:rsid w:val="00232268"/>
    <w:rsid w:val="00232F31"/>
    <w:rsid w:val="0023345B"/>
    <w:rsid w:val="00233682"/>
    <w:rsid w:val="00233B20"/>
    <w:rsid w:val="002343B2"/>
    <w:rsid w:val="00234D13"/>
    <w:rsid w:val="0023519C"/>
    <w:rsid w:val="00235EE6"/>
    <w:rsid w:val="00236686"/>
    <w:rsid w:val="00236BB6"/>
    <w:rsid w:val="00236D40"/>
    <w:rsid w:val="00236F48"/>
    <w:rsid w:val="00237581"/>
    <w:rsid w:val="00240FE8"/>
    <w:rsid w:val="00242657"/>
    <w:rsid w:val="002429FC"/>
    <w:rsid w:val="00244382"/>
    <w:rsid w:val="002454D5"/>
    <w:rsid w:val="00245E28"/>
    <w:rsid w:val="00245F1D"/>
    <w:rsid w:val="00246261"/>
    <w:rsid w:val="002503C7"/>
    <w:rsid w:val="002519B8"/>
    <w:rsid w:val="00251C80"/>
    <w:rsid w:val="002532DA"/>
    <w:rsid w:val="0025383D"/>
    <w:rsid w:val="002545E8"/>
    <w:rsid w:val="00254855"/>
    <w:rsid w:val="00254929"/>
    <w:rsid w:val="00254AF0"/>
    <w:rsid w:val="00255653"/>
    <w:rsid w:val="00255C76"/>
    <w:rsid w:val="00255D02"/>
    <w:rsid w:val="00256003"/>
    <w:rsid w:val="00256E33"/>
    <w:rsid w:val="00257F4C"/>
    <w:rsid w:val="00260469"/>
    <w:rsid w:val="00260718"/>
    <w:rsid w:val="00261BBC"/>
    <w:rsid w:val="00261FD0"/>
    <w:rsid w:val="002622A4"/>
    <w:rsid w:val="00262A41"/>
    <w:rsid w:val="00262C8D"/>
    <w:rsid w:val="002634AA"/>
    <w:rsid w:val="00263FC2"/>
    <w:rsid w:val="00264E01"/>
    <w:rsid w:val="0026558B"/>
    <w:rsid w:val="0026773C"/>
    <w:rsid w:val="0026782A"/>
    <w:rsid w:val="0027071F"/>
    <w:rsid w:val="00271899"/>
    <w:rsid w:val="00272D72"/>
    <w:rsid w:val="00273090"/>
    <w:rsid w:val="0027438B"/>
    <w:rsid w:val="00274439"/>
    <w:rsid w:val="00274BC4"/>
    <w:rsid w:val="00274CC2"/>
    <w:rsid w:val="00274CDD"/>
    <w:rsid w:val="00275BFD"/>
    <w:rsid w:val="002765ED"/>
    <w:rsid w:val="00276DB2"/>
    <w:rsid w:val="00280C91"/>
    <w:rsid w:val="002810E5"/>
    <w:rsid w:val="00281197"/>
    <w:rsid w:val="002825AA"/>
    <w:rsid w:val="00282D87"/>
    <w:rsid w:val="00283EE6"/>
    <w:rsid w:val="00284848"/>
    <w:rsid w:val="00285216"/>
    <w:rsid w:val="002856FD"/>
    <w:rsid w:val="00285F10"/>
    <w:rsid w:val="002861A9"/>
    <w:rsid w:val="0028705A"/>
    <w:rsid w:val="0028771F"/>
    <w:rsid w:val="00287E26"/>
    <w:rsid w:val="00290C43"/>
    <w:rsid w:val="002912E6"/>
    <w:rsid w:val="00291428"/>
    <w:rsid w:val="00291B04"/>
    <w:rsid w:val="00291B18"/>
    <w:rsid w:val="00292115"/>
    <w:rsid w:val="00292997"/>
    <w:rsid w:val="00292F9C"/>
    <w:rsid w:val="002939DC"/>
    <w:rsid w:val="002946B0"/>
    <w:rsid w:val="00295084"/>
    <w:rsid w:val="002954C0"/>
    <w:rsid w:val="00296553"/>
    <w:rsid w:val="002A0735"/>
    <w:rsid w:val="002A0BBD"/>
    <w:rsid w:val="002A1FFB"/>
    <w:rsid w:val="002A2A4E"/>
    <w:rsid w:val="002A2DDC"/>
    <w:rsid w:val="002A399F"/>
    <w:rsid w:val="002A39CE"/>
    <w:rsid w:val="002A422B"/>
    <w:rsid w:val="002A535E"/>
    <w:rsid w:val="002A5A92"/>
    <w:rsid w:val="002A7AC5"/>
    <w:rsid w:val="002A7BE0"/>
    <w:rsid w:val="002B0BE3"/>
    <w:rsid w:val="002B1A0A"/>
    <w:rsid w:val="002B27DA"/>
    <w:rsid w:val="002B3873"/>
    <w:rsid w:val="002B4E67"/>
    <w:rsid w:val="002B61DF"/>
    <w:rsid w:val="002B702A"/>
    <w:rsid w:val="002B7031"/>
    <w:rsid w:val="002B7A03"/>
    <w:rsid w:val="002B7BB0"/>
    <w:rsid w:val="002C04C2"/>
    <w:rsid w:val="002C12D6"/>
    <w:rsid w:val="002C1765"/>
    <w:rsid w:val="002C24F6"/>
    <w:rsid w:val="002C4778"/>
    <w:rsid w:val="002C4928"/>
    <w:rsid w:val="002C4DAF"/>
    <w:rsid w:val="002C76A9"/>
    <w:rsid w:val="002D0505"/>
    <w:rsid w:val="002D10E8"/>
    <w:rsid w:val="002D167E"/>
    <w:rsid w:val="002D1CB2"/>
    <w:rsid w:val="002D1DD0"/>
    <w:rsid w:val="002D2FB2"/>
    <w:rsid w:val="002D35B4"/>
    <w:rsid w:val="002D3FA2"/>
    <w:rsid w:val="002D4264"/>
    <w:rsid w:val="002D4945"/>
    <w:rsid w:val="002D4CA1"/>
    <w:rsid w:val="002D5309"/>
    <w:rsid w:val="002D5715"/>
    <w:rsid w:val="002D700C"/>
    <w:rsid w:val="002E089A"/>
    <w:rsid w:val="002E1E3D"/>
    <w:rsid w:val="002E229B"/>
    <w:rsid w:val="002E2B07"/>
    <w:rsid w:val="002E4157"/>
    <w:rsid w:val="002E4BED"/>
    <w:rsid w:val="002E4F1B"/>
    <w:rsid w:val="002E50B8"/>
    <w:rsid w:val="002E6562"/>
    <w:rsid w:val="002F09B1"/>
    <w:rsid w:val="002F0A31"/>
    <w:rsid w:val="002F1795"/>
    <w:rsid w:val="002F2658"/>
    <w:rsid w:val="002F28D0"/>
    <w:rsid w:val="002F3F2D"/>
    <w:rsid w:val="002F48E5"/>
    <w:rsid w:val="002F5706"/>
    <w:rsid w:val="002F595E"/>
    <w:rsid w:val="002F5AB0"/>
    <w:rsid w:val="003001EC"/>
    <w:rsid w:val="003010F1"/>
    <w:rsid w:val="00301648"/>
    <w:rsid w:val="00302A21"/>
    <w:rsid w:val="00305629"/>
    <w:rsid w:val="00305A6E"/>
    <w:rsid w:val="003067D6"/>
    <w:rsid w:val="00307ADE"/>
    <w:rsid w:val="00307E5C"/>
    <w:rsid w:val="00307FEF"/>
    <w:rsid w:val="00310021"/>
    <w:rsid w:val="00311EE1"/>
    <w:rsid w:val="00312790"/>
    <w:rsid w:val="00312EDA"/>
    <w:rsid w:val="00314654"/>
    <w:rsid w:val="00314E48"/>
    <w:rsid w:val="00315838"/>
    <w:rsid w:val="00315D7A"/>
    <w:rsid w:val="00317AE1"/>
    <w:rsid w:val="00321A8E"/>
    <w:rsid w:val="00323430"/>
    <w:rsid w:val="00323516"/>
    <w:rsid w:val="003236B9"/>
    <w:rsid w:val="003238BD"/>
    <w:rsid w:val="00323E3C"/>
    <w:rsid w:val="003240C1"/>
    <w:rsid w:val="00325559"/>
    <w:rsid w:val="00327333"/>
    <w:rsid w:val="00327AEB"/>
    <w:rsid w:val="003302F0"/>
    <w:rsid w:val="00330FD7"/>
    <w:rsid w:val="003318BE"/>
    <w:rsid w:val="0033268B"/>
    <w:rsid w:val="00332FDD"/>
    <w:rsid w:val="003334FF"/>
    <w:rsid w:val="0033602C"/>
    <w:rsid w:val="00336824"/>
    <w:rsid w:val="003373C0"/>
    <w:rsid w:val="003402B5"/>
    <w:rsid w:val="003403A5"/>
    <w:rsid w:val="00340D89"/>
    <w:rsid w:val="00340FD5"/>
    <w:rsid w:val="00341EBF"/>
    <w:rsid w:val="00342317"/>
    <w:rsid w:val="00342E98"/>
    <w:rsid w:val="003435C3"/>
    <w:rsid w:val="00343690"/>
    <w:rsid w:val="003444DE"/>
    <w:rsid w:val="00345A80"/>
    <w:rsid w:val="00345C3F"/>
    <w:rsid w:val="00345D43"/>
    <w:rsid w:val="00345FC9"/>
    <w:rsid w:val="0034623F"/>
    <w:rsid w:val="0034767B"/>
    <w:rsid w:val="003478A4"/>
    <w:rsid w:val="00347A89"/>
    <w:rsid w:val="00350B5A"/>
    <w:rsid w:val="00351475"/>
    <w:rsid w:val="00352173"/>
    <w:rsid w:val="003525CA"/>
    <w:rsid w:val="00352CBE"/>
    <w:rsid w:val="0035362B"/>
    <w:rsid w:val="0035435D"/>
    <w:rsid w:val="0035492D"/>
    <w:rsid w:val="00354EC1"/>
    <w:rsid w:val="003553BE"/>
    <w:rsid w:val="00357506"/>
    <w:rsid w:val="00357F70"/>
    <w:rsid w:val="003618E0"/>
    <w:rsid w:val="003628AA"/>
    <w:rsid w:val="0036391E"/>
    <w:rsid w:val="00363F23"/>
    <w:rsid w:val="003654B4"/>
    <w:rsid w:val="00365CAC"/>
    <w:rsid w:val="00366628"/>
    <w:rsid w:val="00367512"/>
    <w:rsid w:val="0036764B"/>
    <w:rsid w:val="003714C4"/>
    <w:rsid w:val="003728BD"/>
    <w:rsid w:val="00372DD1"/>
    <w:rsid w:val="00374B8F"/>
    <w:rsid w:val="003757E3"/>
    <w:rsid w:val="0037613D"/>
    <w:rsid w:val="00376266"/>
    <w:rsid w:val="003766A1"/>
    <w:rsid w:val="003769E2"/>
    <w:rsid w:val="00376AA9"/>
    <w:rsid w:val="003770E2"/>
    <w:rsid w:val="0038194E"/>
    <w:rsid w:val="00381E42"/>
    <w:rsid w:val="003830B1"/>
    <w:rsid w:val="003847E4"/>
    <w:rsid w:val="00385A1B"/>
    <w:rsid w:val="00385F11"/>
    <w:rsid w:val="00386C1A"/>
    <w:rsid w:val="00391AEA"/>
    <w:rsid w:val="0039213C"/>
    <w:rsid w:val="00392794"/>
    <w:rsid w:val="0039527D"/>
    <w:rsid w:val="00395763"/>
    <w:rsid w:val="00395A0E"/>
    <w:rsid w:val="003960E3"/>
    <w:rsid w:val="00397021"/>
    <w:rsid w:val="003A0A17"/>
    <w:rsid w:val="003A0CAD"/>
    <w:rsid w:val="003A10EF"/>
    <w:rsid w:val="003A137A"/>
    <w:rsid w:val="003A27D6"/>
    <w:rsid w:val="003A39FB"/>
    <w:rsid w:val="003A510B"/>
    <w:rsid w:val="003A64C1"/>
    <w:rsid w:val="003A6962"/>
    <w:rsid w:val="003A7511"/>
    <w:rsid w:val="003A7EAE"/>
    <w:rsid w:val="003B17D5"/>
    <w:rsid w:val="003B22D5"/>
    <w:rsid w:val="003B248D"/>
    <w:rsid w:val="003B4B79"/>
    <w:rsid w:val="003B4E7D"/>
    <w:rsid w:val="003B5104"/>
    <w:rsid w:val="003B5F5A"/>
    <w:rsid w:val="003B5FC9"/>
    <w:rsid w:val="003B659B"/>
    <w:rsid w:val="003B72DB"/>
    <w:rsid w:val="003B79AC"/>
    <w:rsid w:val="003C05F7"/>
    <w:rsid w:val="003C0B71"/>
    <w:rsid w:val="003C430D"/>
    <w:rsid w:val="003C482A"/>
    <w:rsid w:val="003C4F40"/>
    <w:rsid w:val="003C523D"/>
    <w:rsid w:val="003C5D73"/>
    <w:rsid w:val="003C5D94"/>
    <w:rsid w:val="003C62FD"/>
    <w:rsid w:val="003C7A55"/>
    <w:rsid w:val="003D1ECF"/>
    <w:rsid w:val="003D2148"/>
    <w:rsid w:val="003D24A6"/>
    <w:rsid w:val="003D2A36"/>
    <w:rsid w:val="003D2CFA"/>
    <w:rsid w:val="003D33F5"/>
    <w:rsid w:val="003D3946"/>
    <w:rsid w:val="003D41E7"/>
    <w:rsid w:val="003D5C95"/>
    <w:rsid w:val="003D6634"/>
    <w:rsid w:val="003E13BF"/>
    <w:rsid w:val="003E1A15"/>
    <w:rsid w:val="003E213A"/>
    <w:rsid w:val="003E3908"/>
    <w:rsid w:val="003E539D"/>
    <w:rsid w:val="003E62BE"/>
    <w:rsid w:val="003E7406"/>
    <w:rsid w:val="003E77DD"/>
    <w:rsid w:val="003F02A4"/>
    <w:rsid w:val="003F0763"/>
    <w:rsid w:val="003F0B54"/>
    <w:rsid w:val="003F122C"/>
    <w:rsid w:val="003F1ECB"/>
    <w:rsid w:val="003F3A64"/>
    <w:rsid w:val="003F3DB1"/>
    <w:rsid w:val="003F4474"/>
    <w:rsid w:val="003F5006"/>
    <w:rsid w:val="003F545E"/>
    <w:rsid w:val="003F6BD1"/>
    <w:rsid w:val="004006AE"/>
    <w:rsid w:val="0040121E"/>
    <w:rsid w:val="00401A08"/>
    <w:rsid w:val="0040329C"/>
    <w:rsid w:val="004032B6"/>
    <w:rsid w:val="00403773"/>
    <w:rsid w:val="004060F2"/>
    <w:rsid w:val="004063CB"/>
    <w:rsid w:val="00406558"/>
    <w:rsid w:val="00407950"/>
    <w:rsid w:val="00407D95"/>
    <w:rsid w:val="004102B2"/>
    <w:rsid w:val="00410A7E"/>
    <w:rsid w:val="00411565"/>
    <w:rsid w:val="004119D1"/>
    <w:rsid w:val="0041292B"/>
    <w:rsid w:val="00413163"/>
    <w:rsid w:val="0041329D"/>
    <w:rsid w:val="004137F5"/>
    <w:rsid w:val="004139BC"/>
    <w:rsid w:val="00415DFF"/>
    <w:rsid w:val="00420C9F"/>
    <w:rsid w:val="004211EF"/>
    <w:rsid w:val="004224A4"/>
    <w:rsid w:val="00423B92"/>
    <w:rsid w:val="004243F9"/>
    <w:rsid w:val="004252C9"/>
    <w:rsid w:val="00425B8F"/>
    <w:rsid w:val="004308E2"/>
    <w:rsid w:val="00430C02"/>
    <w:rsid w:val="0043131B"/>
    <w:rsid w:val="00431ADD"/>
    <w:rsid w:val="00431BD2"/>
    <w:rsid w:val="0043518D"/>
    <w:rsid w:val="004363A1"/>
    <w:rsid w:val="004401A2"/>
    <w:rsid w:val="00442873"/>
    <w:rsid w:val="0044289B"/>
    <w:rsid w:val="00442D4C"/>
    <w:rsid w:val="004439E6"/>
    <w:rsid w:val="00444561"/>
    <w:rsid w:val="00444AB9"/>
    <w:rsid w:val="00447058"/>
    <w:rsid w:val="0044712A"/>
    <w:rsid w:val="00451303"/>
    <w:rsid w:val="00451559"/>
    <w:rsid w:val="004515C5"/>
    <w:rsid w:val="00451ABD"/>
    <w:rsid w:val="00453ED0"/>
    <w:rsid w:val="004567D8"/>
    <w:rsid w:val="00457FCB"/>
    <w:rsid w:val="00460448"/>
    <w:rsid w:val="00463452"/>
    <w:rsid w:val="00464637"/>
    <w:rsid w:val="00465975"/>
    <w:rsid w:val="00466086"/>
    <w:rsid w:val="00466138"/>
    <w:rsid w:val="00466DDA"/>
    <w:rsid w:val="00466E3D"/>
    <w:rsid w:val="00467C4B"/>
    <w:rsid w:val="00470099"/>
    <w:rsid w:val="00473020"/>
    <w:rsid w:val="00473EF7"/>
    <w:rsid w:val="0047406E"/>
    <w:rsid w:val="004743F8"/>
    <w:rsid w:val="004749AC"/>
    <w:rsid w:val="00475290"/>
    <w:rsid w:val="00476F45"/>
    <w:rsid w:val="004800E2"/>
    <w:rsid w:val="00480DA9"/>
    <w:rsid w:val="00481080"/>
    <w:rsid w:val="00481423"/>
    <w:rsid w:val="00482B89"/>
    <w:rsid w:val="00483955"/>
    <w:rsid w:val="0048483A"/>
    <w:rsid w:val="00484A91"/>
    <w:rsid w:val="00486764"/>
    <w:rsid w:val="0048770C"/>
    <w:rsid w:val="00490104"/>
    <w:rsid w:val="0049076B"/>
    <w:rsid w:val="00490940"/>
    <w:rsid w:val="00490A67"/>
    <w:rsid w:val="0049109A"/>
    <w:rsid w:val="00492AB5"/>
    <w:rsid w:val="00492E06"/>
    <w:rsid w:val="00493634"/>
    <w:rsid w:val="004938C5"/>
    <w:rsid w:val="00494758"/>
    <w:rsid w:val="00495E50"/>
    <w:rsid w:val="00496B4D"/>
    <w:rsid w:val="00497858"/>
    <w:rsid w:val="00497CCA"/>
    <w:rsid w:val="004A0F28"/>
    <w:rsid w:val="004A22C3"/>
    <w:rsid w:val="004A3791"/>
    <w:rsid w:val="004A4D24"/>
    <w:rsid w:val="004A5634"/>
    <w:rsid w:val="004A5726"/>
    <w:rsid w:val="004A67A7"/>
    <w:rsid w:val="004A6B0E"/>
    <w:rsid w:val="004A6E14"/>
    <w:rsid w:val="004B11B4"/>
    <w:rsid w:val="004B36AA"/>
    <w:rsid w:val="004B3BED"/>
    <w:rsid w:val="004B3C88"/>
    <w:rsid w:val="004B43D3"/>
    <w:rsid w:val="004B7C6F"/>
    <w:rsid w:val="004B7CFE"/>
    <w:rsid w:val="004C0FA4"/>
    <w:rsid w:val="004C16EB"/>
    <w:rsid w:val="004C35BF"/>
    <w:rsid w:val="004C41B6"/>
    <w:rsid w:val="004C48F2"/>
    <w:rsid w:val="004C5F08"/>
    <w:rsid w:val="004C68F0"/>
    <w:rsid w:val="004C712B"/>
    <w:rsid w:val="004C7271"/>
    <w:rsid w:val="004C73C2"/>
    <w:rsid w:val="004D10A0"/>
    <w:rsid w:val="004D1BF8"/>
    <w:rsid w:val="004D3392"/>
    <w:rsid w:val="004D3793"/>
    <w:rsid w:val="004D38C3"/>
    <w:rsid w:val="004D39A1"/>
    <w:rsid w:val="004D5652"/>
    <w:rsid w:val="004D6612"/>
    <w:rsid w:val="004D7110"/>
    <w:rsid w:val="004E106F"/>
    <w:rsid w:val="004E2211"/>
    <w:rsid w:val="004E22CC"/>
    <w:rsid w:val="004E241F"/>
    <w:rsid w:val="004E41EC"/>
    <w:rsid w:val="004E4294"/>
    <w:rsid w:val="004E4BE4"/>
    <w:rsid w:val="004E5C0D"/>
    <w:rsid w:val="004E6A72"/>
    <w:rsid w:val="004E73BA"/>
    <w:rsid w:val="004E776B"/>
    <w:rsid w:val="004E7886"/>
    <w:rsid w:val="004E7BD2"/>
    <w:rsid w:val="004F1081"/>
    <w:rsid w:val="004F150F"/>
    <w:rsid w:val="004F1AB2"/>
    <w:rsid w:val="004F2D9A"/>
    <w:rsid w:val="004F48F0"/>
    <w:rsid w:val="004F4C66"/>
    <w:rsid w:val="004F4F1D"/>
    <w:rsid w:val="004F50AA"/>
    <w:rsid w:val="004F66FA"/>
    <w:rsid w:val="004F7D4E"/>
    <w:rsid w:val="00501757"/>
    <w:rsid w:val="005038DD"/>
    <w:rsid w:val="00504AE7"/>
    <w:rsid w:val="00506370"/>
    <w:rsid w:val="005064CC"/>
    <w:rsid w:val="00510924"/>
    <w:rsid w:val="00510B97"/>
    <w:rsid w:val="00511330"/>
    <w:rsid w:val="00511FA2"/>
    <w:rsid w:val="00512B75"/>
    <w:rsid w:val="0051300E"/>
    <w:rsid w:val="0051322B"/>
    <w:rsid w:val="00514F8E"/>
    <w:rsid w:val="00515888"/>
    <w:rsid w:val="00515A68"/>
    <w:rsid w:val="00515F59"/>
    <w:rsid w:val="00516CB1"/>
    <w:rsid w:val="0051755C"/>
    <w:rsid w:val="00517C7F"/>
    <w:rsid w:val="00520298"/>
    <w:rsid w:val="00520412"/>
    <w:rsid w:val="00520819"/>
    <w:rsid w:val="00520D14"/>
    <w:rsid w:val="00521567"/>
    <w:rsid w:val="005216C2"/>
    <w:rsid w:val="00521ECE"/>
    <w:rsid w:val="00522DEA"/>
    <w:rsid w:val="00524371"/>
    <w:rsid w:val="00524BB2"/>
    <w:rsid w:val="00524DB1"/>
    <w:rsid w:val="00524F1B"/>
    <w:rsid w:val="00525B09"/>
    <w:rsid w:val="00526FDD"/>
    <w:rsid w:val="00530B26"/>
    <w:rsid w:val="005315BF"/>
    <w:rsid w:val="005328E1"/>
    <w:rsid w:val="00533F3C"/>
    <w:rsid w:val="005343B3"/>
    <w:rsid w:val="005344D4"/>
    <w:rsid w:val="00535680"/>
    <w:rsid w:val="00535730"/>
    <w:rsid w:val="00535F85"/>
    <w:rsid w:val="0053609C"/>
    <w:rsid w:val="005369A0"/>
    <w:rsid w:val="00536C90"/>
    <w:rsid w:val="00537114"/>
    <w:rsid w:val="00537876"/>
    <w:rsid w:val="005378FB"/>
    <w:rsid w:val="00540F6C"/>
    <w:rsid w:val="00541459"/>
    <w:rsid w:val="0054188E"/>
    <w:rsid w:val="00543FD2"/>
    <w:rsid w:val="005460FC"/>
    <w:rsid w:val="0055026E"/>
    <w:rsid w:val="005502A0"/>
    <w:rsid w:val="00550345"/>
    <w:rsid w:val="00550979"/>
    <w:rsid w:val="0055214D"/>
    <w:rsid w:val="00553E56"/>
    <w:rsid w:val="00554F59"/>
    <w:rsid w:val="005565A7"/>
    <w:rsid w:val="005567C1"/>
    <w:rsid w:val="00556BB8"/>
    <w:rsid w:val="00557B5C"/>
    <w:rsid w:val="00557DD8"/>
    <w:rsid w:val="005601F7"/>
    <w:rsid w:val="00560CD3"/>
    <w:rsid w:val="0056103D"/>
    <w:rsid w:val="00561A0B"/>
    <w:rsid w:val="00563534"/>
    <w:rsid w:val="0056360B"/>
    <w:rsid w:val="005636A5"/>
    <w:rsid w:val="005647B6"/>
    <w:rsid w:val="00564CE8"/>
    <w:rsid w:val="00570473"/>
    <w:rsid w:val="005719EC"/>
    <w:rsid w:val="0057228E"/>
    <w:rsid w:val="00572404"/>
    <w:rsid w:val="00572474"/>
    <w:rsid w:val="005725D3"/>
    <w:rsid w:val="005756C4"/>
    <w:rsid w:val="00576467"/>
    <w:rsid w:val="0057684B"/>
    <w:rsid w:val="005826A3"/>
    <w:rsid w:val="00582C9C"/>
    <w:rsid w:val="00584F6F"/>
    <w:rsid w:val="005852C8"/>
    <w:rsid w:val="005855A7"/>
    <w:rsid w:val="00586B36"/>
    <w:rsid w:val="00591122"/>
    <w:rsid w:val="005911C3"/>
    <w:rsid w:val="00591433"/>
    <w:rsid w:val="00593003"/>
    <w:rsid w:val="00593531"/>
    <w:rsid w:val="00593976"/>
    <w:rsid w:val="005A1272"/>
    <w:rsid w:val="005A157C"/>
    <w:rsid w:val="005A2266"/>
    <w:rsid w:val="005A41B7"/>
    <w:rsid w:val="005A475A"/>
    <w:rsid w:val="005A5458"/>
    <w:rsid w:val="005A7B7B"/>
    <w:rsid w:val="005B0D10"/>
    <w:rsid w:val="005B23C6"/>
    <w:rsid w:val="005B3600"/>
    <w:rsid w:val="005B3BFB"/>
    <w:rsid w:val="005B45FB"/>
    <w:rsid w:val="005B4D62"/>
    <w:rsid w:val="005B4DFD"/>
    <w:rsid w:val="005B53BE"/>
    <w:rsid w:val="005B65F4"/>
    <w:rsid w:val="005B65FE"/>
    <w:rsid w:val="005B74B2"/>
    <w:rsid w:val="005B7FE3"/>
    <w:rsid w:val="005C0380"/>
    <w:rsid w:val="005C0A92"/>
    <w:rsid w:val="005C1636"/>
    <w:rsid w:val="005C1C39"/>
    <w:rsid w:val="005C339C"/>
    <w:rsid w:val="005C3A01"/>
    <w:rsid w:val="005C5DDF"/>
    <w:rsid w:val="005C68E5"/>
    <w:rsid w:val="005C6FC7"/>
    <w:rsid w:val="005C7DFF"/>
    <w:rsid w:val="005C7F8E"/>
    <w:rsid w:val="005D0016"/>
    <w:rsid w:val="005D0312"/>
    <w:rsid w:val="005D0668"/>
    <w:rsid w:val="005D09CE"/>
    <w:rsid w:val="005D0C44"/>
    <w:rsid w:val="005D15A4"/>
    <w:rsid w:val="005D2EA9"/>
    <w:rsid w:val="005D323A"/>
    <w:rsid w:val="005D3A56"/>
    <w:rsid w:val="005D5830"/>
    <w:rsid w:val="005D6762"/>
    <w:rsid w:val="005D6C9D"/>
    <w:rsid w:val="005D73E1"/>
    <w:rsid w:val="005E048A"/>
    <w:rsid w:val="005E08B5"/>
    <w:rsid w:val="005E09C4"/>
    <w:rsid w:val="005E1325"/>
    <w:rsid w:val="005E363A"/>
    <w:rsid w:val="005E3B1A"/>
    <w:rsid w:val="005E3D49"/>
    <w:rsid w:val="005E489C"/>
    <w:rsid w:val="005E5B9E"/>
    <w:rsid w:val="005E60F9"/>
    <w:rsid w:val="005E721B"/>
    <w:rsid w:val="005F0DFE"/>
    <w:rsid w:val="005F1D38"/>
    <w:rsid w:val="005F1DB7"/>
    <w:rsid w:val="005F1F55"/>
    <w:rsid w:val="005F26DD"/>
    <w:rsid w:val="005F3334"/>
    <w:rsid w:val="005F705C"/>
    <w:rsid w:val="0060127D"/>
    <w:rsid w:val="00602063"/>
    <w:rsid w:val="00602488"/>
    <w:rsid w:val="00602DD1"/>
    <w:rsid w:val="00603FC0"/>
    <w:rsid w:val="00604356"/>
    <w:rsid w:val="0060439C"/>
    <w:rsid w:val="00606135"/>
    <w:rsid w:val="0060655D"/>
    <w:rsid w:val="006075A7"/>
    <w:rsid w:val="0060770B"/>
    <w:rsid w:val="00607873"/>
    <w:rsid w:val="00610633"/>
    <w:rsid w:val="00610F99"/>
    <w:rsid w:val="0061179C"/>
    <w:rsid w:val="0061209A"/>
    <w:rsid w:val="00612A47"/>
    <w:rsid w:val="00612DA1"/>
    <w:rsid w:val="00613498"/>
    <w:rsid w:val="006139B1"/>
    <w:rsid w:val="00613E73"/>
    <w:rsid w:val="006148DC"/>
    <w:rsid w:val="00614AB3"/>
    <w:rsid w:val="00616653"/>
    <w:rsid w:val="00616CBC"/>
    <w:rsid w:val="00620275"/>
    <w:rsid w:val="0062029C"/>
    <w:rsid w:val="00620583"/>
    <w:rsid w:val="00621236"/>
    <w:rsid w:val="006213BF"/>
    <w:rsid w:val="00622227"/>
    <w:rsid w:val="0062282F"/>
    <w:rsid w:val="00623450"/>
    <w:rsid w:val="00624D1C"/>
    <w:rsid w:val="00626057"/>
    <w:rsid w:val="006267EE"/>
    <w:rsid w:val="00627CFD"/>
    <w:rsid w:val="006312FB"/>
    <w:rsid w:val="006321DD"/>
    <w:rsid w:val="0063299D"/>
    <w:rsid w:val="00633BF0"/>
    <w:rsid w:val="0063400E"/>
    <w:rsid w:val="00634235"/>
    <w:rsid w:val="006349AB"/>
    <w:rsid w:val="00634DAF"/>
    <w:rsid w:val="006411CB"/>
    <w:rsid w:val="006428DE"/>
    <w:rsid w:val="00642AE9"/>
    <w:rsid w:val="00643D7E"/>
    <w:rsid w:val="006442D9"/>
    <w:rsid w:val="0064575E"/>
    <w:rsid w:val="00645874"/>
    <w:rsid w:val="00645EF4"/>
    <w:rsid w:val="006460E6"/>
    <w:rsid w:val="00646F4A"/>
    <w:rsid w:val="006474DB"/>
    <w:rsid w:val="00650D49"/>
    <w:rsid w:val="00650E1D"/>
    <w:rsid w:val="00651F99"/>
    <w:rsid w:val="00652750"/>
    <w:rsid w:val="00653D50"/>
    <w:rsid w:val="006541F4"/>
    <w:rsid w:val="006546ED"/>
    <w:rsid w:val="00654E50"/>
    <w:rsid w:val="00654E65"/>
    <w:rsid w:val="00655084"/>
    <w:rsid w:val="00656429"/>
    <w:rsid w:val="006579CF"/>
    <w:rsid w:val="00657D9D"/>
    <w:rsid w:val="00660C9C"/>
    <w:rsid w:val="0066104C"/>
    <w:rsid w:val="00662961"/>
    <w:rsid w:val="0066339C"/>
    <w:rsid w:val="00664B8F"/>
    <w:rsid w:val="00665500"/>
    <w:rsid w:val="0066592F"/>
    <w:rsid w:val="006669F7"/>
    <w:rsid w:val="00670A0A"/>
    <w:rsid w:val="006714AF"/>
    <w:rsid w:val="00673094"/>
    <w:rsid w:val="00673709"/>
    <w:rsid w:val="00675C35"/>
    <w:rsid w:val="00676106"/>
    <w:rsid w:val="0067672E"/>
    <w:rsid w:val="00676FD6"/>
    <w:rsid w:val="00676FE7"/>
    <w:rsid w:val="006775BE"/>
    <w:rsid w:val="00677775"/>
    <w:rsid w:val="00677BA3"/>
    <w:rsid w:val="00680FA8"/>
    <w:rsid w:val="006810A6"/>
    <w:rsid w:val="00681E04"/>
    <w:rsid w:val="00683F31"/>
    <w:rsid w:val="00684444"/>
    <w:rsid w:val="006849FB"/>
    <w:rsid w:val="00684AA1"/>
    <w:rsid w:val="00684F21"/>
    <w:rsid w:val="00685068"/>
    <w:rsid w:val="00686B39"/>
    <w:rsid w:val="00686D26"/>
    <w:rsid w:val="006876BF"/>
    <w:rsid w:val="0069163E"/>
    <w:rsid w:val="0069169B"/>
    <w:rsid w:val="006917E5"/>
    <w:rsid w:val="00692002"/>
    <w:rsid w:val="006938DB"/>
    <w:rsid w:val="006949F2"/>
    <w:rsid w:val="0069569C"/>
    <w:rsid w:val="00697055"/>
    <w:rsid w:val="00697B9D"/>
    <w:rsid w:val="006A0F44"/>
    <w:rsid w:val="006A0F4B"/>
    <w:rsid w:val="006A1A91"/>
    <w:rsid w:val="006A1E23"/>
    <w:rsid w:val="006A2B50"/>
    <w:rsid w:val="006A4603"/>
    <w:rsid w:val="006A5908"/>
    <w:rsid w:val="006A5C42"/>
    <w:rsid w:val="006A6889"/>
    <w:rsid w:val="006A6A84"/>
    <w:rsid w:val="006A76A4"/>
    <w:rsid w:val="006B0D28"/>
    <w:rsid w:val="006B10EF"/>
    <w:rsid w:val="006B2422"/>
    <w:rsid w:val="006B2577"/>
    <w:rsid w:val="006B3354"/>
    <w:rsid w:val="006B3524"/>
    <w:rsid w:val="006B43B6"/>
    <w:rsid w:val="006B49E2"/>
    <w:rsid w:val="006B5573"/>
    <w:rsid w:val="006B5A63"/>
    <w:rsid w:val="006B6B8A"/>
    <w:rsid w:val="006C272D"/>
    <w:rsid w:val="006C2C0F"/>
    <w:rsid w:val="006C2E62"/>
    <w:rsid w:val="006C40D1"/>
    <w:rsid w:val="006C4346"/>
    <w:rsid w:val="006C47FE"/>
    <w:rsid w:val="006C4BB9"/>
    <w:rsid w:val="006C580B"/>
    <w:rsid w:val="006C6AFA"/>
    <w:rsid w:val="006D0474"/>
    <w:rsid w:val="006D07D2"/>
    <w:rsid w:val="006D0D87"/>
    <w:rsid w:val="006D2730"/>
    <w:rsid w:val="006D305F"/>
    <w:rsid w:val="006D4AAF"/>
    <w:rsid w:val="006D5F50"/>
    <w:rsid w:val="006E100E"/>
    <w:rsid w:val="006E1A21"/>
    <w:rsid w:val="006E2111"/>
    <w:rsid w:val="006E2F0F"/>
    <w:rsid w:val="006E5247"/>
    <w:rsid w:val="006E5947"/>
    <w:rsid w:val="006E5D89"/>
    <w:rsid w:val="006E6917"/>
    <w:rsid w:val="006E6A7A"/>
    <w:rsid w:val="006E7E04"/>
    <w:rsid w:val="006F04E0"/>
    <w:rsid w:val="006F0996"/>
    <w:rsid w:val="006F13EE"/>
    <w:rsid w:val="006F181B"/>
    <w:rsid w:val="006F1889"/>
    <w:rsid w:val="006F2503"/>
    <w:rsid w:val="006F3555"/>
    <w:rsid w:val="006F38D7"/>
    <w:rsid w:val="006F3ABB"/>
    <w:rsid w:val="006F46FB"/>
    <w:rsid w:val="00700189"/>
    <w:rsid w:val="007006CC"/>
    <w:rsid w:val="00700A3B"/>
    <w:rsid w:val="0070285D"/>
    <w:rsid w:val="00702BC5"/>
    <w:rsid w:val="00704139"/>
    <w:rsid w:val="007049E0"/>
    <w:rsid w:val="007068CF"/>
    <w:rsid w:val="00706AC2"/>
    <w:rsid w:val="007077F0"/>
    <w:rsid w:val="0071099C"/>
    <w:rsid w:val="007114AD"/>
    <w:rsid w:val="00711CFE"/>
    <w:rsid w:val="00713008"/>
    <w:rsid w:val="00715772"/>
    <w:rsid w:val="0071587D"/>
    <w:rsid w:val="00715C33"/>
    <w:rsid w:val="007176C4"/>
    <w:rsid w:val="00720DC6"/>
    <w:rsid w:val="007224E9"/>
    <w:rsid w:val="00723CE4"/>
    <w:rsid w:val="00723FDA"/>
    <w:rsid w:val="00724591"/>
    <w:rsid w:val="00724DA0"/>
    <w:rsid w:val="00724EA2"/>
    <w:rsid w:val="0072570A"/>
    <w:rsid w:val="00725760"/>
    <w:rsid w:val="0072585D"/>
    <w:rsid w:val="007276D7"/>
    <w:rsid w:val="00727C4E"/>
    <w:rsid w:val="00727FE3"/>
    <w:rsid w:val="00730D0F"/>
    <w:rsid w:val="00731D85"/>
    <w:rsid w:val="00731FD3"/>
    <w:rsid w:val="007320BA"/>
    <w:rsid w:val="007324BF"/>
    <w:rsid w:val="00732C75"/>
    <w:rsid w:val="00734B90"/>
    <w:rsid w:val="00734C0B"/>
    <w:rsid w:val="00734C40"/>
    <w:rsid w:val="007355B3"/>
    <w:rsid w:val="00737224"/>
    <w:rsid w:val="00737FAC"/>
    <w:rsid w:val="007408FC"/>
    <w:rsid w:val="00740D4E"/>
    <w:rsid w:val="00740FF9"/>
    <w:rsid w:val="0074260D"/>
    <w:rsid w:val="00742E26"/>
    <w:rsid w:val="00743599"/>
    <w:rsid w:val="007437F8"/>
    <w:rsid w:val="007442D6"/>
    <w:rsid w:val="007450EE"/>
    <w:rsid w:val="0074539E"/>
    <w:rsid w:val="00745425"/>
    <w:rsid w:val="00745AA4"/>
    <w:rsid w:val="007508EF"/>
    <w:rsid w:val="007519F1"/>
    <w:rsid w:val="00751CCE"/>
    <w:rsid w:val="00753004"/>
    <w:rsid w:val="0075318D"/>
    <w:rsid w:val="007531C9"/>
    <w:rsid w:val="0076071E"/>
    <w:rsid w:val="00761277"/>
    <w:rsid w:val="007642DC"/>
    <w:rsid w:val="00764E17"/>
    <w:rsid w:val="0076539E"/>
    <w:rsid w:val="00765787"/>
    <w:rsid w:val="00766C69"/>
    <w:rsid w:val="007673CB"/>
    <w:rsid w:val="0076744A"/>
    <w:rsid w:val="00767920"/>
    <w:rsid w:val="007679A3"/>
    <w:rsid w:val="00770A06"/>
    <w:rsid w:val="007714DE"/>
    <w:rsid w:val="00771971"/>
    <w:rsid w:val="00771E96"/>
    <w:rsid w:val="007724FD"/>
    <w:rsid w:val="007732A4"/>
    <w:rsid w:val="00773B87"/>
    <w:rsid w:val="00774D05"/>
    <w:rsid w:val="0077529E"/>
    <w:rsid w:val="007752AA"/>
    <w:rsid w:val="00775B60"/>
    <w:rsid w:val="00777591"/>
    <w:rsid w:val="00777FC8"/>
    <w:rsid w:val="007809A9"/>
    <w:rsid w:val="007811F1"/>
    <w:rsid w:val="007838C0"/>
    <w:rsid w:val="00786165"/>
    <w:rsid w:val="007879DC"/>
    <w:rsid w:val="00787D0C"/>
    <w:rsid w:val="0079080D"/>
    <w:rsid w:val="00790BA3"/>
    <w:rsid w:val="00791896"/>
    <w:rsid w:val="007926F7"/>
    <w:rsid w:val="00794229"/>
    <w:rsid w:val="007957C4"/>
    <w:rsid w:val="00795CC9"/>
    <w:rsid w:val="007972AA"/>
    <w:rsid w:val="00797FAB"/>
    <w:rsid w:val="007A024D"/>
    <w:rsid w:val="007A0593"/>
    <w:rsid w:val="007A0779"/>
    <w:rsid w:val="007A1C6A"/>
    <w:rsid w:val="007A1DA2"/>
    <w:rsid w:val="007A20BD"/>
    <w:rsid w:val="007A2202"/>
    <w:rsid w:val="007A3571"/>
    <w:rsid w:val="007A59D9"/>
    <w:rsid w:val="007A6573"/>
    <w:rsid w:val="007B017F"/>
    <w:rsid w:val="007B03B7"/>
    <w:rsid w:val="007B0CEF"/>
    <w:rsid w:val="007B1BA5"/>
    <w:rsid w:val="007B23FD"/>
    <w:rsid w:val="007B3136"/>
    <w:rsid w:val="007B33AC"/>
    <w:rsid w:val="007B44BC"/>
    <w:rsid w:val="007B45F0"/>
    <w:rsid w:val="007B511C"/>
    <w:rsid w:val="007B6404"/>
    <w:rsid w:val="007B6C4F"/>
    <w:rsid w:val="007B6E84"/>
    <w:rsid w:val="007B754A"/>
    <w:rsid w:val="007C2022"/>
    <w:rsid w:val="007C3662"/>
    <w:rsid w:val="007C3EEA"/>
    <w:rsid w:val="007C463B"/>
    <w:rsid w:val="007C46AD"/>
    <w:rsid w:val="007C4BD6"/>
    <w:rsid w:val="007C660B"/>
    <w:rsid w:val="007C68F1"/>
    <w:rsid w:val="007C6958"/>
    <w:rsid w:val="007D0248"/>
    <w:rsid w:val="007D137A"/>
    <w:rsid w:val="007D2B59"/>
    <w:rsid w:val="007D3A85"/>
    <w:rsid w:val="007D3B78"/>
    <w:rsid w:val="007D3BB2"/>
    <w:rsid w:val="007D3F1A"/>
    <w:rsid w:val="007D53C7"/>
    <w:rsid w:val="007D608A"/>
    <w:rsid w:val="007D6144"/>
    <w:rsid w:val="007D64C9"/>
    <w:rsid w:val="007D6CC0"/>
    <w:rsid w:val="007E201E"/>
    <w:rsid w:val="007E2376"/>
    <w:rsid w:val="007E2DCF"/>
    <w:rsid w:val="007E2F8A"/>
    <w:rsid w:val="007E5111"/>
    <w:rsid w:val="007E637E"/>
    <w:rsid w:val="007E6A15"/>
    <w:rsid w:val="007E7D1A"/>
    <w:rsid w:val="007F293C"/>
    <w:rsid w:val="007F2E40"/>
    <w:rsid w:val="007F423A"/>
    <w:rsid w:val="007F4581"/>
    <w:rsid w:val="007F48A1"/>
    <w:rsid w:val="007F4CAD"/>
    <w:rsid w:val="007F537E"/>
    <w:rsid w:val="007F573C"/>
    <w:rsid w:val="007F6953"/>
    <w:rsid w:val="007F72C6"/>
    <w:rsid w:val="007F7748"/>
    <w:rsid w:val="0080060D"/>
    <w:rsid w:val="00800FE6"/>
    <w:rsid w:val="008010EC"/>
    <w:rsid w:val="00801BA8"/>
    <w:rsid w:val="00801F3E"/>
    <w:rsid w:val="0080393E"/>
    <w:rsid w:val="00803A64"/>
    <w:rsid w:val="00803B5E"/>
    <w:rsid w:val="0080711C"/>
    <w:rsid w:val="008075F7"/>
    <w:rsid w:val="00807606"/>
    <w:rsid w:val="008103CA"/>
    <w:rsid w:val="00810F78"/>
    <w:rsid w:val="00812972"/>
    <w:rsid w:val="00812D78"/>
    <w:rsid w:val="00813822"/>
    <w:rsid w:val="00814473"/>
    <w:rsid w:val="00816E01"/>
    <w:rsid w:val="00817870"/>
    <w:rsid w:val="00820F4E"/>
    <w:rsid w:val="0082155E"/>
    <w:rsid w:val="00821DE0"/>
    <w:rsid w:val="00822A1A"/>
    <w:rsid w:val="00822BA1"/>
    <w:rsid w:val="00825664"/>
    <w:rsid w:val="00825895"/>
    <w:rsid w:val="0082651D"/>
    <w:rsid w:val="00827239"/>
    <w:rsid w:val="00830506"/>
    <w:rsid w:val="008305A7"/>
    <w:rsid w:val="00831067"/>
    <w:rsid w:val="008320B0"/>
    <w:rsid w:val="008330F2"/>
    <w:rsid w:val="00833B56"/>
    <w:rsid w:val="00835783"/>
    <w:rsid w:val="0083601D"/>
    <w:rsid w:val="00836BD1"/>
    <w:rsid w:val="00837D61"/>
    <w:rsid w:val="008411A2"/>
    <w:rsid w:val="008411C7"/>
    <w:rsid w:val="008425F6"/>
    <w:rsid w:val="008427EB"/>
    <w:rsid w:val="008433B6"/>
    <w:rsid w:val="008439E4"/>
    <w:rsid w:val="0084624F"/>
    <w:rsid w:val="008478B1"/>
    <w:rsid w:val="00850397"/>
    <w:rsid w:val="0085076E"/>
    <w:rsid w:val="0085183D"/>
    <w:rsid w:val="00851C26"/>
    <w:rsid w:val="008528D5"/>
    <w:rsid w:val="00853597"/>
    <w:rsid w:val="0085441B"/>
    <w:rsid w:val="008571D5"/>
    <w:rsid w:val="008605E3"/>
    <w:rsid w:val="0086091A"/>
    <w:rsid w:val="0086166F"/>
    <w:rsid w:val="008616B8"/>
    <w:rsid w:val="00862D82"/>
    <w:rsid w:val="0086327B"/>
    <w:rsid w:val="00863F11"/>
    <w:rsid w:val="00864CB6"/>
    <w:rsid w:val="00866B1C"/>
    <w:rsid w:val="00867F9A"/>
    <w:rsid w:val="00870A28"/>
    <w:rsid w:val="0087183E"/>
    <w:rsid w:val="00873D33"/>
    <w:rsid w:val="008769A0"/>
    <w:rsid w:val="00876E8F"/>
    <w:rsid w:val="00880594"/>
    <w:rsid w:val="0088140E"/>
    <w:rsid w:val="00881509"/>
    <w:rsid w:val="008826E7"/>
    <w:rsid w:val="00882D4B"/>
    <w:rsid w:val="00884276"/>
    <w:rsid w:val="0088516E"/>
    <w:rsid w:val="008855AD"/>
    <w:rsid w:val="00885732"/>
    <w:rsid w:val="0088589A"/>
    <w:rsid w:val="00885F7A"/>
    <w:rsid w:val="00886708"/>
    <w:rsid w:val="008878C2"/>
    <w:rsid w:val="00887B9A"/>
    <w:rsid w:val="00890F75"/>
    <w:rsid w:val="00894045"/>
    <w:rsid w:val="008941BA"/>
    <w:rsid w:val="00895143"/>
    <w:rsid w:val="00897179"/>
    <w:rsid w:val="00897424"/>
    <w:rsid w:val="00897CA1"/>
    <w:rsid w:val="00897F23"/>
    <w:rsid w:val="008A10C5"/>
    <w:rsid w:val="008A13A9"/>
    <w:rsid w:val="008A146D"/>
    <w:rsid w:val="008A1D82"/>
    <w:rsid w:val="008A1EEE"/>
    <w:rsid w:val="008A25C9"/>
    <w:rsid w:val="008A309C"/>
    <w:rsid w:val="008A34FE"/>
    <w:rsid w:val="008A3733"/>
    <w:rsid w:val="008A4C2D"/>
    <w:rsid w:val="008A635B"/>
    <w:rsid w:val="008A66DC"/>
    <w:rsid w:val="008A6B76"/>
    <w:rsid w:val="008A7912"/>
    <w:rsid w:val="008B0FC5"/>
    <w:rsid w:val="008B1F9F"/>
    <w:rsid w:val="008B3E03"/>
    <w:rsid w:val="008B4F6D"/>
    <w:rsid w:val="008B5F29"/>
    <w:rsid w:val="008B7131"/>
    <w:rsid w:val="008B7270"/>
    <w:rsid w:val="008B7ECE"/>
    <w:rsid w:val="008B7FD5"/>
    <w:rsid w:val="008C0AD6"/>
    <w:rsid w:val="008C12C7"/>
    <w:rsid w:val="008C1398"/>
    <w:rsid w:val="008C17BA"/>
    <w:rsid w:val="008C1A22"/>
    <w:rsid w:val="008C297E"/>
    <w:rsid w:val="008C3E2A"/>
    <w:rsid w:val="008C492A"/>
    <w:rsid w:val="008C4AC7"/>
    <w:rsid w:val="008C4E7E"/>
    <w:rsid w:val="008C58DF"/>
    <w:rsid w:val="008C5A3D"/>
    <w:rsid w:val="008C5CD2"/>
    <w:rsid w:val="008C61EA"/>
    <w:rsid w:val="008C6CE4"/>
    <w:rsid w:val="008C7A3D"/>
    <w:rsid w:val="008D267A"/>
    <w:rsid w:val="008D28E2"/>
    <w:rsid w:val="008D34CF"/>
    <w:rsid w:val="008D3B4C"/>
    <w:rsid w:val="008D476D"/>
    <w:rsid w:val="008D4FCA"/>
    <w:rsid w:val="008D68D9"/>
    <w:rsid w:val="008D7194"/>
    <w:rsid w:val="008D7886"/>
    <w:rsid w:val="008D7D8A"/>
    <w:rsid w:val="008E005B"/>
    <w:rsid w:val="008E1042"/>
    <w:rsid w:val="008E24BA"/>
    <w:rsid w:val="008E26D1"/>
    <w:rsid w:val="008E2FA5"/>
    <w:rsid w:val="008E72E9"/>
    <w:rsid w:val="008F4AB7"/>
    <w:rsid w:val="008F5B44"/>
    <w:rsid w:val="008F7623"/>
    <w:rsid w:val="009026FA"/>
    <w:rsid w:val="00902FEA"/>
    <w:rsid w:val="0090452E"/>
    <w:rsid w:val="00904CED"/>
    <w:rsid w:val="00905DFD"/>
    <w:rsid w:val="00905E21"/>
    <w:rsid w:val="00906973"/>
    <w:rsid w:val="009103B9"/>
    <w:rsid w:val="00910D8F"/>
    <w:rsid w:val="00910FF1"/>
    <w:rsid w:val="0091150E"/>
    <w:rsid w:val="00912C99"/>
    <w:rsid w:val="00912E29"/>
    <w:rsid w:val="009130F1"/>
    <w:rsid w:val="00913225"/>
    <w:rsid w:val="00915CAE"/>
    <w:rsid w:val="00917A11"/>
    <w:rsid w:val="00920921"/>
    <w:rsid w:val="00921876"/>
    <w:rsid w:val="009220E1"/>
    <w:rsid w:val="009233F5"/>
    <w:rsid w:val="00925D7B"/>
    <w:rsid w:val="009271B1"/>
    <w:rsid w:val="00931D5E"/>
    <w:rsid w:val="0093400A"/>
    <w:rsid w:val="0093444E"/>
    <w:rsid w:val="00936774"/>
    <w:rsid w:val="00936A6A"/>
    <w:rsid w:val="00936C21"/>
    <w:rsid w:val="009377FC"/>
    <w:rsid w:val="009405C0"/>
    <w:rsid w:val="009415F2"/>
    <w:rsid w:val="00941A34"/>
    <w:rsid w:val="00941C4B"/>
    <w:rsid w:val="009425EF"/>
    <w:rsid w:val="00942BF3"/>
    <w:rsid w:val="00942F9F"/>
    <w:rsid w:val="009435EE"/>
    <w:rsid w:val="0094397F"/>
    <w:rsid w:val="00943B3F"/>
    <w:rsid w:val="00946C83"/>
    <w:rsid w:val="00947946"/>
    <w:rsid w:val="00947E7D"/>
    <w:rsid w:val="00952A28"/>
    <w:rsid w:val="00954A15"/>
    <w:rsid w:val="0095531F"/>
    <w:rsid w:val="00955AE9"/>
    <w:rsid w:val="00956CC3"/>
    <w:rsid w:val="0095716D"/>
    <w:rsid w:val="0095776D"/>
    <w:rsid w:val="0096039B"/>
    <w:rsid w:val="009605BA"/>
    <w:rsid w:val="009608C0"/>
    <w:rsid w:val="00960B9A"/>
    <w:rsid w:val="00960D06"/>
    <w:rsid w:val="00961023"/>
    <w:rsid w:val="009619E9"/>
    <w:rsid w:val="009624C9"/>
    <w:rsid w:val="00963A5E"/>
    <w:rsid w:val="0096402A"/>
    <w:rsid w:val="00964D07"/>
    <w:rsid w:val="00965AB3"/>
    <w:rsid w:val="009664EF"/>
    <w:rsid w:val="00966DE6"/>
    <w:rsid w:val="00967457"/>
    <w:rsid w:val="009707F0"/>
    <w:rsid w:val="00970B76"/>
    <w:rsid w:val="009713E5"/>
    <w:rsid w:val="00971A30"/>
    <w:rsid w:val="00971DC8"/>
    <w:rsid w:val="00974F6F"/>
    <w:rsid w:val="009751A2"/>
    <w:rsid w:val="00975D1B"/>
    <w:rsid w:val="00976136"/>
    <w:rsid w:val="00976BB3"/>
    <w:rsid w:val="00976E57"/>
    <w:rsid w:val="00976FA1"/>
    <w:rsid w:val="00977281"/>
    <w:rsid w:val="00980570"/>
    <w:rsid w:val="00980596"/>
    <w:rsid w:val="00980744"/>
    <w:rsid w:val="009821F1"/>
    <w:rsid w:val="00983C02"/>
    <w:rsid w:val="009844AC"/>
    <w:rsid w:val="0098463F"/>
    <w:rsid w:val="0098477E"/>
    <w:rsid w:val="00985984"/>
    <w:rsid w:val="009864D2"/>
    <w:rsid w:val="00990409"/>
    <w:rsid w:val="00990EA2"/>
    <w:rsid w:val="00991D75"/>
    <w:rsid w:val="00992222"/>
    <w:rsid w:val="00992D8B"/>
    <w:rsid w:val="00993DAD"/>
    <w:rsid w:val="0099411D"/>
    <w:rsid w:val="009943C6"/>
    <w:rsid w:val="00995A6C"/>
    <w:rsid w:val="00995E2B"/>
    <w:rsid w:val="00996631"/>
    <w:rsid w:val="00996DBA"/>
    <w:rsid w:val="00997AEF"/>
    <w:rsid w:val="009A017E"/>
    <w:rsid w:val="009A380F"/>
    <w:rsid w:val="009A4DC1"/>
    <w:rsid w:val="009A674F"/>
    <w:rsid w:val="009A6E26"/>
    <w:rsid w:val="009B0388"/>
    <w:rsid w:val="009B0F9F"/>
    <w:rsid w:val="009B1149"/>
    <w:rsid w:val="009B1425"/>
    <w:rsid w:val="009B2B4E"/>
    <w:rsid w:val="009B2C78"/>
    <w:rsid w:val="009B2E6F"/>
    <w:rsid w:val="009B53EB"/>
    <w:rsid w:val="009B5968"/>
    <w:rsid w:val="009B5F2F"/>
    <w:rsid w:val="009B6415"/>
    <w:rsid w:val="009B64CD"/>
    <w:rsid w:val="009B7435"/>
    <w:rsid w:val="009C064B"/>
    <w:rsid w:val="009C0B6C"/>
    <w:rsid w:val="009C1343"/>
    <w:rsid w:val="009C1D36"/>
    <w:rsid w:val="009C3E6A"/>
    <w:rsid w:val="009C7BC2"/>
    <w:rsid w:val="009C7E91"/>
    <w:rsid w:val="009D1CBE"/>
    <w:rsid w:val="009D1D7B"/>
    <w:rsid w:val="009D267E"/>
    <w:rsid w:val="009D2A65"/>
    <w:rsid w:val="009D4FA0"/>
    <w:rsid w:val="009D5EB0"/>
    <w:rsid w:val="009D64CC"/>
    <w:rsid w:val="009D67DE"/>
    <w:rsid w:val="009D6FCD"/>
    <w:rsid w:val="009E10A1"/>
    <w:rsid w:val="009E2546"/>
    <w:rsid w:val="009E4066"/>
    <w:rsid w:val="009E459E"/>
    <w:rsid w:val="009E5E6B"/>
    <w:rsid w:val="009E5ED1"/>
    <w:rsid w:val="009E620F"/>
    <w:rsid w:val="009E77CC"/>
    <w:rsid w:val="009F00D9"/>
    <w:rsid w:val="009F0E5D"/>
    <w:rsid w:val="009F2566"/>
    <w:rsid w:val="009F3C1E"/>
    <w:rsid w:val="009F3E6F"/>
    <w:rsid w:val="009F50FA"/>
    <w:rsid w:val="009F7B9E"/>
    <w:rsid w:val="00A01A2E"/>
    <w:rsid w:val="00A01FB0"/>
    <w:rsid w:val="00A02472"/>
    <w:rsid w:val="00A03407"/>
    <w:rsid w:val="00A0401E"/>
    <w:rsid w:val="00A04610"/>
    <w:rsid w:val="00A05DA0"/>
    <w:rsid w:val="00A06139"/>
    <w:rsid w:val="00A063A7"/>
    <w:rsid w:val="00A06D53"/>
    <w:rsid w:val="00A06D8E"/>
    <w:rsid w:val="00A06E8A"/>
    <w:rsid w:val="00A075CD"/>
    <w:rsid w:val="00A07E0D"/>
    <w:rsid w:val="00A10829"/>
    <w:rsid w:val="00A10F3F"/>
    <w:rsid w:val="00A13AEE"/>
    <w:rsid w:val="00A13D90"/>
    <w:rsid w:val="00A14AC7"/>
    <w:rsid w:val="00A14D5A"/>
    <w:rsid w:val="00A15102"/>
    <w:rsid w:val="00A15600"/>
    <w:rsid w:val="00A167E7"/>
    <w:rsid w:val="00A17813"/>
    <w:rsid w:val="00A20CE7"/>
    <w:rsid w:val="00A213F0"/>
    <w:rsid w:val="00A22D07"/>
    <w:rsid w:val="00A2363D"/>
    <w:rsid w:val="00A24EA8"/>
    <w:rsid w:val="00A25036"/>
    <w:rsid w:val="00A2643D"/>
    <w:rsid w:val="00A264A0"/>
    <w:rsid w:val="00A2736C"/>
    <w:rsid w:val="00A30129"/>
    <w:rsid w:val="00A30A4F"/>
    <w:rsid w:val="00A31059"/>
    <w:rsid w:val="00A311EE"/>
    <w:rsid w:val="00A31F5E"/>
    <w:rsid w:val="00A3240B"/>
    <w:rsid w:val="00A32858"/>
    <w:rsid w:val="00A33D4C"/>
    <w:rsid w:val="00A34245"/>
    <w:rsid w:val="00A349F9"/>
    <w:rsid w:val="00A37813"/>
    <w:rsid w:val="00A37C10"/>
    <w:rsid w:val="00A40188"/>
    <w:rsid w:val="00A41C5D"/>
    <w:rsid w:val="00A41CF9"/>
    <w:rsid w:val="00A42664"/>
    <w:rsid w:val="00A42953"/>
    <w:rsid w:val="00A42ABC"/>
    <w:rsid w:val="00A432E2"/>
    <w:rsid w:val="00A4345E"/>
    <w:rsid w:val="00A43DBE"/>
    <w:rsid w:val="00A43F34"/>
    <w:rsid w:val="00A44424"/>
    <w:rsid w:val="00A4452E"/>
    <w:rsid w:val="00A457BE"/>
    <w:rsid w:val="00A4639A"/>
    <w:rsid w:val="00A47C6C"/>
    <w:rsid w:val="00A50958"/>
    <w:rsid w:val="00A5096A"/>
    <w:rsid w:val="00A522C7"/>
    <w:rsid w:val="00A52349"/>
    <w:rsid w:val="00A526C8"/>
    <w:rsid w:val="00A53847"/>
    <w:rsid w:val="00A542AD"/>
    <w:rsid w:val="00A54BDF"/>
    <w:rsid w:val="00A54F75"/>
    <w:rsid w:val="00A55570"/>
    <w:rsid w:val="00A559DC"/>
    <w:rsid w:val="00A55BE8"/>
    <w:rsid w:val="00A56227"/>
    <w:rsid w:val="00A57250"/>
    <w:rsid w:val="00A57B91"/>
    <w:rsid w:val="00A57C27"/>
    <w:rsid w:val="00A6139E"/>
    <w:rsid w:val="00A63424"/>
    <w:rsid w:val="00A65C5B"/>
    <w:rsid w:val="00A65FC8"/>
    <w:rsid w:val="00A6645E"/>
    <w:rsid w:val="00A66FA9"/>
    <w:rsid w:val="00A67241"/>
    <w:rsid w:val="00A673D5"/>
    <w:rsid w:val="00A70549"/>
    <w:rsid w:val="00A71687"/>
    <w:rsid w:val="00A73941"/>
    <w:rsid w:val="00A73D96"/>
    <w:rsid w:val="00A750BA"/>
    <w:rsid w:val="00A75885"/>
    <w:rsid w:val="00A75B4A"/>
    <w:rsid w:val="00A760E7"/>
    <w:rsid w:val="00A76C82"/>
    <w:rsid w:val="00A771E8"/>
    <w:rsid w:val="00A772D0"/>
    <w:rsid w:val="00A77A0A"/>
    <w:rsid w:val="00A77EAF"/>
    <w:rsid w:val="00A80269"/>
    <w:rsid w:val="00A80F8E"/>
    <w:rsid w:val="00A83026"/>
    <w:rsid w:val="00A8377C"/>
    <w:rsid w:val="00A864E5"/>
    <w:rsid w:val="00A86746"/>
    <w:rsid w:val="00A86E26"/>
    <w:rsid w:val="00A87F4A"/>
    <w:rsid w:val="00A90DA8"/>
    <w:rsid w:val="00A90F9C"/>
    <w:rsid w:val="00A91178"/>
    <w:rsid w:val="00A91991"/>
    <w:rsid w:val="00A91DD3"/>
    <w:rsid w:val="00A93047"/>
    <w:rsid w:val="00A95335"/>
    <w:rsid w:val="00A95473"/>
    <w:rsid w:val="00A97E2F"/>
    <w:rsid w:val="00AA0257"/>
    <w:rsid w:val="00AA101E"/>
    <w:rsid w:val="00AA1750"/>
    <w:rsid w:val="00AA2C24"/>
    <w:rsid w:val="00AA465D"/>
    <w:rsid w:val="00AA4D06"/>
    <w:rsid w:val="00AA5D1B"/>
    <w:rsid w:val="00AA61B5"/>
    <w:rsid w:val="00AA7616"/>
    <w:rsid w:val="00AA7F30"/>
    <w:rsid w:val="00AB214D"/>
    <w:rsid w:val="00AB3B12"/>
    <w:rsid w:val="00AB415C"/>
    <w:rsid w:val="00AC12F2"/>
    <w:rsid w:val="00AC17DF"/>
    <w:rsid w:val="00AC201D"/>
    <w:rsid w:val="00AC34CB"/>
    <w:rsid w:val="00AC6C05"/>
    <w:rsid w:val="00AD0070"/>
    <w:rsid w:val="00AD034A"/>
    <w:rsid w:val="00AD07F4"/>
    <w:rsid w:val="00AD2801"/>
    <w:rsid w:val="00AD3C90"/>
    <w:rsid w:val="00AD5D2C"/>
    <w:rsid w:val="00AD7439"/>
    <w:rsid w:val="00AD76AB"/>
    <w:rsid w:val="00AD775E"/>
    <w:rsid w:val="00AD7820"/>
    <w:rsid w:val="00AD783B"/>
    <w:rsid w:val="00AE0405"/>
    <w:rsid w:val="00AE263B"/>
    <w:rsid w:val="00AE3017"/>
    <w:rsid w:val="00AE3596"/>
    <w:rsid w:val="00AE4585"/>
    <w:rsid w:val="00AE71D4"/>
    <w:rsid w:val="00AE72D5"/>
    <w:rsid w:val="00AE7D56"/>
    <w:rsid w:val="00AF065E"/>
    <w:rsid w:val="00AF090D"/>
    <w:rsid w:val="00AF0B12"/>
    <w:rsid w:val="00AF0B52"/>
    <w:rsid w:val="00AF0E1A"/>
    <w:rsid w:val="00AF1735"/>
    <w:rsid w:val="00AF18B8"/>
    <w:rsid w:val="00AF1F1A"/>
    <w:rsid w:val="00AF3393"/>
    <w:rsid w:val="00AF3966"/>
    <w:rsid w:val="00AF422B"/>
    <w:rsid w:val="00AF488B"/>
    <w:rsid w:val="00AF48B0"/>
    <w:rsid w:val="00AF54CC"/>
    <w:rsid w:val="00AF5AB5"/>
    <w:rsid w:val="00B0165D"/>
    <w:rsid w:val="00B04EE9"/>
    <w:rsid w:val="00B05760"/>
    <w:rsid w:val="00B05AF3"/>
    <w:rsid w:val="00B05C2E"/>
    <w:rsid w:val="00B06ABF"/>
    <w:rsid w:val="00B07B7B"/>
    <w:rsid w:val="00B10614"/>
    <w:rsid w:val="00B10EB3"/>
    <w:rsid w:val="00B12914"/>
    <w:rsid w:val="00B12E06"/>
    <w:rsid w:val="00B133BE"/>
    <w:rsid w:val="00B14884"/>
    <w:rsid w:val="00B14A1D"/>
    <w:rsid w:val="00B15C3B"/>
    <w:rsid w:val="00B17180"/>
    <w:rsid w:val="00B17629"/>
    <w:rsid w:val="00B20D6B"/>
    <w:rsid w:val="00B20E67"/>
    <w:rsid w:val="00B20F37"/>
    <w:rsid w:val="00B21961"/>
    <w:rsid w:val="00B229F0"/>
    <w:rsid w:val="00B23DF2"/>
    <w:rsid w:val="00B23EB3"/>
    <w:rsid w:val="00B23F4E"/>
    <w:rsid w:val="00B248D9"/>
    <w:rsid w:val="00B2566B"/>
    <w:rsid w:val="00B26A18"/>
    <w:rsid w:val="00B31C93"/>
    <w:rsid w:val="00B31CAA"/>
    <w:rsid w:val="00B339D0"/>
    <w:rsid w:val="00B33F6A"/>
    <w:rsid w:val="00B343AB"/>
    <w:rsid w:val="00B34929"/>
    <w:rsid w:val="00B35C2D"/>
    <w:rsid w:val="00B365D3"/>
    <w:rsid w:val="00B36F7F"/>
    <w:rsid w:val="00B3752B"/>
    <w:rsid w:val="00B4128E"/>
    <w:rsid w:val="00B41D62"/>
    <w:rsid w:val="00B42D3C"/>
    <w:rsid w:val="00B43DEC"/>
    <w:rsid w:val="00B44662"/>
    <w:rsid w:val="00B44825"/>
    <w:rsid w:val="00B44EBC"/>
    <w:rsid w:val="00B4545A"/>
    <w:rsid w:val="00B456FD"/>
    <w:rsid w:val="00B4611B"/>
    <w:rsid w:val="00B467C7"/>
    <w:rsid w:val="00B46E4C"/>
    <w:rsid w:val="00B470F7"/>
    <w:rsid w:val="00B4744A"/>
    <w:rsid w:val="00B47CC6"/>
    <w:rsid w:val="00B5228F"/>
    <w:rsid w:val="00B53FB6"/>
    <w:rsid w:val="00B549BD"/>
    <w:rsid w:val="00B5698C"/>
    <w:rsid w:val="00B57827"/>
    <w:rsid w:val="00B611D2"/>
    <w:rsid w:val="00B616EA"/>
    <w:rsid w:val="00B62B89"/>
    <w:rsid w:val="00B639FF"/>
    <w:rsid w:val="00B63DC2"/>
    <w:rsid w:val="00B63F95"/>
    <w:rsid w:val="00B655A3"/>
    <w:rsid w:val="00B6602F"/>
    <w:rsid w:val="00B66B4C"/>
    <w:rsid w:val="00B67465"/>
    <w:rsid w:val="00B709EB"/>
    <w:rsid w:val="00B7123E"/>
    <w:rsid w:val="00B71665"/>
    <w:rsid w:val="00B737A5"/>
    <w:rsid w:val="00B74FFD"/>
    <w:rsid w:val="00B75A7F"/>
    <w:rsid w:val="00B76CE8"/>
    <w:rsid w:val="00B77B84"/>
    <w:rsid w:val="00B80D8C"/>
    <w:rsid w:val="00B80D91"/>
    <w:rsid w:val="00B810A4"/>
    <w:rsid w:val="00B81BF9"/>
    <w:rsid w:val="00B82583"/>
    <w:rsid w:val="00B82811"/>
    <w:rsid w:val="00B83422"/>
    <w:rsid w:val="00B86E61"/>
    <w:rsid w:val="00B87044"/>
    <w:rsid w:val="00B87B15"/>
    <w:rsid w:val="00B87B87"/>
    <w:rsid w:val="00B93C63"/>
    <w:rsid w:val="00B94DDC"/>
    <w:rsid w:val="00B94EC6"/>
    <w:rsid w:val="00B968BC"/>
    <w:rsid w:val="00B97649"/>
    <w:rsid w:val="00BA17C2"/>
    <w:rsid w:val="00BA2223"/>
    <w:rsid w:val="00BA3162"/>
    <w:rsid w:val="00BA455D"/>
    <w:rsid w:val="00BA50FA"/>
    <w:rsid w:val="00BA5398"/>
    <w:rsid w:val="00BA5A48"/>
    <w:rsid w:val="00BA5B9C"/>
    <w:rsid w:val="00BA6B2E"/>
    <w:rsid w:val="00BA6B3C"/>
    <w:rsid w:val="00BA76F3"/>
    <w:rsid w:val="00BA7B75"/>
    <w:rsid w:val="00BB02B5"/>
    <w:rsid w:val="00BB089C"/>
    <w:rsid w:val="00BB0CAA"/>
    <w:rsid w:val="00BB1547"/>
    <w:rsid w:val="00BB3169"/>
    <w:rsid w:val="00BB37F9"/>
    <w:rsid w:val="00BB40AB"/>
    <w:rsid w:val="00BB41DC"/>
    <w:rsid w:val="00BB49D9"/>
    <w:rsid w:val="00BB56EF"/>
    <w:rsid w:val="00BB5A2E"/>
    <w:rsid w:val="00BB6D86"/>
    <w:rsid w:val="00BB71DB"/>
    <w:rsid w:val="00BB7CB5"/>
    <w:rsid w:val="00BC1195"/>
    <w:rsid w:val="00BC207E"/>
    <w:rsid w:val="00BC20BE"/>
    <w:rsid w:val="00BC39D7"/>
    <w:rsid w:val="00BC4D85"/>
    <w:rsid w:val="00BC52C6"/>
    <w:rsid w:val="00BC71E2"/>
    <w:rsid w:val="00BC7538"/>
    <w:rsid w:val="00BC7BB2"/>
    <w:rsid w:val="00BC7FE7"/>
    <w:rsid w:val="00BD0BEA"/>
    <w:rsid w:val="00BD0F21"/>
    <w:rsid w:val="00BD102C"/>
    <w:rsid w:val="00BD1893"/>
    <w:rsid w:val="00BD1BE3"/>
    <w:rsid w:val="00BD3D84"/>
    <w:rsid w:val="00BD4149"/>
    <w:rsid w:val="00BD4522"/>
    <w:rsid w:val="00BD45B1"/>
    <w:rsid w:val="00BD5DB6"/>
    <w:rsid w:val="00BD6345"/>
    <w:rsid w:val="00BD64A2"/>
    <w:rsid w:val="00BD6D8A"/>
    <w:rsid w:val="00BE0DE5"/>
    <w:rsid w:val="00BE2DE7"/>
    <w:rsid w:val="00BE3548"/>
    <w:rsid w:val="00BE38BE"/>
    <w:rsid w:val="00BE38C5"/>
    <w:rsid w:val="00BE3944"/>
    <w:rsid w:val="00BE5CFA"/>
    <w:rsid w:val="00BE5E98"/>
    <w:rsid w:val="00BE618A"/>
    <w:rsid w:val="00BF02AD"/>
    <w:rsid w:val="00BF0865"/>
    <w:rsid w:val="00BF1956"/>
    <w:rsid w:val="00BF2D41"/>
    <w:rsid w:val="00BF3B7E"/>
    <w:rsid w:val="00BF3D94"/>
    <w:rsid w:val="00BF43DE"/>
    <w:rsid w:val="00BF4F03"/>
    <w:rsid w:val="00BF53AE"/>
    <w:rsid w:val="00BF58AE"/>
    <w:rsid w:val="00BF5901"/>
    <w:rsid w:val="00BF5CA6"/>
    <w:rsid w:val="00BF6471"/>
    <w:rsid w:val="00BF7C15"/>
    <w:rsid w:val="00C005C6"/>
    <w:rsid w:val="00C0134C"/>
    <w:rsid w:val="00C01DFE"/>
    <w:rsid w:val="00C028E9"/>
    <w:rsid w:val="00C04806"/>
    <w:rsid w:val="00C04931"/>
    <w:rsid w:val="00C049E5"/>
    <w:rsid w:val="00C04C96"/>
    <w:rsid w:val="00C053A3"/>
    <w:rsid w:val="00C06259"/>
    <w:rsid w:val="00C06FBE"/>
    <w:rsid w:val="00C07D64"/>
    <w:rsid w:val="00C105F8"/>
    <w:rsid w:val="00C11E4F"/>
    <w:rsid w:val="00C12331"/>
    <w:rsid w:val="00C12DCA"/>
    <w:rsid w:val="00C12E3D"/>
    <w:rsid w:val="00C139B2"/>
    <w:rsid w:val="00C1481A"/>
    <w:rsid w:val="00C14A30"/>
    <w:rsid w:val="00C1566A"/>
    <w:rsid w:val="00C21355"/>
    <w:rsid w:val="00C21A9A"/>
    <w:rsid w:val="00C21CC1"/>
    <w:rsid w:val="00C233EE"/>
    <w:rsid w:val="00C23929"/>
    <w:rsid w:val="00C24747"/>
    <w:rsid w:val="00C260E8"/>
    <w:rsid w:val="00C26782"/>
    <w:rsid w:val="00C32B86"/>
    <w:rsid w:val="00C336E0"/>
    <w:rsid w:val="00C33A75"/>
    <w:rsid w:val="00C34AD2"/>
    <w:rsid w:val="00C3711F"/>
    <w:rsid w:val="00C375A9"/>
    <w:rsid w:val="00C41009"/>
    <w:rsid w:val="00C422BF"/>
    <w:rsid w:val="00C432FA"/>
    <w:rsid w:val="00C44DFD"/>
    <w:rsid w:val="00C465C9"/>
    <w:rsid w:val="00C46C67"/>
    <w:rsid w:val="00C502A6"/>
    <w:rsid w:val="00C51B4A"/>
    <w:rsid w:val="00C51EB7"/>
    <w:rsid w:val="00C520BD"/>
    <w:rsid w:val="00C54AF0"/>
    <w:rsid w:val="00C55D9E"/>
    <w:rsid w:val="00C569D5"/>
    <w:rsid w:val="00C56DA6"/>
    <w:rsid w:val="00C608B4"/>
    <w:rsid w:val="00C614FC"/>
    <w:rsid w:val="00C62078"/>
    <w:rsid w:val="00C6300D"/>
    <w:rsid w:val="00C6319A"/>
    <w:rsid w:val="00C633C5"/>
    <w:rsid w:val="00C63F71"/>
    <w:rsid w:val="00C645A9"/>
    <w:rsid w:val="00C64FD8"/>
    <w:rsid w:val="00C654CF"/>
    <w:rsid w:val="00C662CE"/>
    <w:rsid w:val="00C66FBD"/>
    <w:rsid w:val="00C67DB0"/>
    <w:rsid w:val="00C70645"/>
    <w:rsid w:val="00C7133E"/>
    <w:rsid w:val="00C7311F"/>
    <w:rsid w:val="00C74626"/>
    <w:rsid w:val="00C74703"/>
    <w:rsid w:val="00C74F14"/>
    <w:rsid w:val="00C757A6"/>
    <w:rsid w:val="00C7681C"/>
    <w:rsid w:val="00C76867"/>
    <w:rsid w:val="00C76C60"/>
    <w:rsid w:val="00C77D1D"/>
    <w:rsid w:val="00C821E2"/>
    <w:rsid w:val="00C8380A"/>
    <w:rsid w:val="00C841D0"/>
    <w:rsid w:val="00C84992"/>
    <w:rsid w:val="00C84B90"/>
    <w:rsid w:val="00C85D6D"/>
    <w:rsid w:val="00C867D6"/>
    <w:rsid w:val="00C8740B"/>
    <w:rsid w:val="00C90DC6"/>
    <w:rsid w:val="00C914EA"/>
    <w:rsid w:val="00C92C1B"/>
    <w:rsid w:val="00C92DFC"/>
    <w:rsid w:val="00C94DCB"/>
    <w:rsid w:val="00C95126"/>
    <w:rsid w:val="00C95532"/>
    <w:rsid w:val="00C9697D"/>
    <w:rsid w:val="00C97ED2"/>
    <w:rsid w:val="00CA02D5"/>
    <w:rsid w:val="00CA0480"/>
    <w:rsid w:val="00CA0677"/>
    <w:rsid w:val="00CA2933"/>
    <w:rsid w:val="00CA3A2D"/>
    <w:rsid w:val="00CA45B0"/>
    <w:rsid w:val="00CA58E3"/>
    <w:rsid w:val="00CA599B"/>
    <w:rsid w:val="00CA699F"/>
    <w:rsid w:val="00CA771D"/>
    <w:rsid w:val="00CA7B19"/>
    <w:rsid w:val="00CA7CAA"/>
    <w:rsid w:val="00CB0592"/>
    <w:rsid w:val="00CB0CCD"/>
    <w:rsid w:val="00CB15E0"/>
    <w:rsid w:val="00CB1B8E"/>
    <w:rsid w:val="00CB1CF8"/>
    <w:rsid w:val="00CB3760"/>
    <w:rsid w:val="00CB39D3"/>
    <w:rsid w:val="00CB3A34"/>
    <w:rsid w:val="00CB48E7"/>
    <w:rsid w:val="00CB4B16"/>
    <w:rsid w:val="00CB6D16"/>
    <w:rsid w:val="00CB72A0"/>
    <w:rsid w:val="00CB74FE"/>
    <w:rsid w:val="00CB7EC5"/>
    <w:rsid w:val="00CC0121"/>
    <w:rsid w:val="00CC06E2"/>
    <w:rsid w:val="00CC125A"/>
    <w:rsid w:val="00CC1868"/>
    <w:rsid w:val="00CC25FD"/>
    <w:rsid w:val="00CC2E6B"/>
    <w:rsid w:val="00CC3E64"/>
    <w:rsid w:val="00CC510A"/>
    <w:rsid w:val="00CC531C"/>
    <w:rsid w:val="00CC6045"/>
    <w:rsid w:val="00CC6DBD"/>
    <w:rsid w:val="00CD005D"/>
    <w:rsid w:val="00CD0423"/>
    <w:rsid w:val="00CD1D1E"/>
    <w:rsid w:val="00CD4398"/>
    <w:rsid w:val="00CD515F"/>
    <w:rsid w:val="00CD5186"/>
    <w:rsid w:val="00CD6261"/>
    <w:rsid w:val="00CD6AE9"/>
    <w:rsid w:val="00CD6B16"/>
    <w:rsid w:val="00CD7154"/>
    <w:rsid w:val="00CD7180"/>
    <w:rsid w:val="00CD7AED"/>
    <w:rsid w:val="00CE01AF"/>
    <w:rsid w:val="00CE0CB4"/>
    <w:rsid w:val="00CE26C4"/>
    <w:rsid w:val="00CE6B60"/>
    <w:rsid w:val="00CE6EE2"/>
    <w:rsid w:val="00CE76BF"/>
    <w:rsid w:val="00CE7930"/>
    <w:rsid w:val="00CF0FBD"/>
    <w:rsid w:val="00CF11DD"/>
    <w:rsid w:val="00CF1B9A"/>
    <w:rsid w:val="00CF1BCD"/>
    <w:rsid w:val="00CF1FA9"/>
    <w:rsid w:val="00CF2286"/>
    <w:rsid w:val="00CF2BDC"/>
    <w:rsid w:val="00CF33F4"/>
    <w:rsid w:val="00CF43AD"/>
    <w:rsid w:val="00CF53CA"/>
    <w:rsid w:val="00CF5F1C"/>
    <w:rsid w:val="00CF6C4D"/>
    <w:rsid w:val="00CF7673"/>
    <w:rsid w:val="00CF7BA9"/>
    <w:rsid w:val="00D003E9"/>
    <w:rsid w:val="00D0114F"/>
    <w:rsid w:val="00D01191"/>
    <w:rsid w:val="00D013EF"/>
    <w:rsid w:val="00D016CA"/>
    <w:rsid w:val="00D01D0C"/>
    <w:rsid w:val="00D01F8E"/>
    <w:rsid w:val="00D02D14"/>
    <w:rsid w:val="00D03F24"/>
    <w:rsid w:val="00D04078"/>
    <w:rsid w:val="00D044B3"/>
    <w:rsid w:val="00D04B23"/>
    <w:rsid w:val="00D04FCC"/>
    <w:rsid w:val="00D05592"/>
    <w:rsid w:val="00D068E7"/>
    <w:rsid w:val="00D070FA"/>
    <w:rsid w:val="00D072C3"/>
    <w:rsid w:val="00D07502"/>
    <w:rsid w:val="00D079C9"/>
    <w:rsid w:val="00D10318"/>
    <w:rsid w:val="00D10371"/>
    <w:rsid w:val="00D126D2"/>
    <w:rsid w:val="00D12B99"/>
    <w:rsid w:val="00D12EA9"/>
    <w:rsid w:val="00D13826"/>
    <w:rsid w:val="00D13853"/>
    <w:rsid w:val="00D139CC"/>
    <w:rsid w:val="00D150E4"/>
    <w:rsid w:val="00D15D20"/>
    <w:rsid w:val="00D16171"/>
    <w:rsid w:val="00D1742C"/>
    <w:rsid w:val="00D175C7"/>
    <w:rsid w:val="00D20439"/>
    <w:rsid w:val="00D214D2"/>
    <w:rsid w:val="00D21B5B"/>
    <w:rsid w:val="00D21D9B"/>
    <w:rsid w:val="00D22133"/>
    <w:rsid w:val="00D2231A"/>
    <w:rsid w:val="00D23078"/>
    <w:rsid w:val="00D23167"/>
    <w:rsid w:val="00D23E27"/>
    <w:rsid w:val="00D24141"/>
    <w:rsid w:val="00D241A2"/>
    <w:rsid w:val="00D25D88"/>
    <w:rsid w:val="00D2733F"/>
    <w:rsid w:val="00D275A0"/>
    <w:rsid w:val="00D27A83"/>
    <w:rsid w:val="00D27D6A"/>
    <w:rsid w:val="00D30AAA"/>
    <w:rsid w:val="00D31E59"/>
    <w:rsid w:val="00D32268"/>
    <w:rsid w:val="00D334CD"/>
    <w:rsid w:val="00D335CA"/>
    <w:rsid w:val="00D3498B"/>
    <w:rsid w:val="00D36907"/>
    <w:rsid w:val="00D36BAB"/>
    <w:rsid w:val="00D36ECD"/>
    <w:rsid w:val="00D373EB"/>
    <w:rsid w:val="00D3759E"/>
    <w:rsid w:val="00D37836"/>
    <w:rsid w:val="00D4073E"/>
    <w:rsid w:val="00D411C3"/>
    <w:rsid w:val="00D42D94"/>
    <w:rsid w:val="00D43CC7"/>
    <w:rsid w:val="00D44095"/>
    <w:rsid w:val="00D44B65"/>
    <w:rsid w:val="00D44C1E"/>
    <w:rsid w:val="00D45004"/>
    <w:rsid w:val="00D51608"/>
    <w:rsid w:val="00D52555"/>
    <w:rsid w:val="00D52DFE"/>
    <w:rsid w:val="00D530A4"/>
    <w:rsid w:val="00D53444"/>
    <w:rsid w:val="00D543C2"/>
    <w:rsid w:val="00D54C17"/>
    <w:rsid w:val="00D550D4"/>
    <w:rsid w:val="00D55B3B"/>
    <w:rsid w:val="00D56AE0"/>
    <w:rsid w:val="00D56C70"/>
    <w:rsid w:val="00D60A65"/>
    <w:rsid w:val="00D62DFB"/>
    <w:rsid w:val="00D62E34"/>
    <w:rsid w:val="00D6427F"/>
    <w:rsid w:val="00D6495C"/>
    <w:rsid w:val="00D667CF"/>
    <w:rsid w:val="00D66C68"/>
    <w:rsid w:val="00D7042B"/>
    <w:rsid w:val="00D71D82"/>
    <w:rsid w:val="00D72089"/>
    <w:rsid w:val="00D73B7D"/>
    <w:rsid w:val="00D73DB1"/>
    <w:rsid w:val="00D74381"/>
    <w:rsid w:val="00D744A9"/>
    <w:rsid w:val="00D75432"/>
    <w:rsid w:val="00D758AF"/>
    <w:rsid w:val="00D7609E"/>
    <w:rsid w:val="00D76F89"/>
    <w:rsid w:val="00D77099"/>
    <w:rsid w:val="00D77939"/>
    <w:rsid w:val="00D81061"/>
    <w:rsid w:val="00D827C4"/>
    <w:rsid w:val="00D84342"/>
    <w:rsid w:val="00D8452A"/>
    <w:rsid w:val="00D84564"/>
    <w:rsid w:val="00D855E7"/>
    <w:rsid w:val="00D85D87"/>
    <w:rsid w:val="00D86216"/>
    <w:rsid w:val="00D87BC7"/>
    <w:rsid w:val="00D87FFB"/>
    <w:rsid w:val="00D90077"/>
    <w:rsid w:val="00D916AA"/>
    <w:rsid w:val="00D92106"/>
    <w:rsid w:val="00D934E7"/>
    <w:rsid w:val="00D94F68"/>
    <w:rsid w:val="00D95B9C"/>
    <w:rsid w:val="00D961EC"/>
    <w:rsid w:val="00D975E0"/>
    <w:rsid w:val="00DA0B14"/>
    <w:rsid w:val="00DA0C08"/>
    <w:rsid w:val="00DA1111"/>
    <w:rsid w:val="00DA1B9F"/>
    <w:rsid w:val="00DA290D"/>
    <w:rsid w:val="00DA42F7"/>
    <w:rsid w:val="00DA47BF"/>
    <w:rsid w:val="00DA4932"/>
    <w:rsid w:val="00DA4A0F"/>
    <w:rsid w:val="00DA70C5"/>
    <w:rsid w:val="00DB0440"/>
    <w:rsid w:val="00DB06D2"/>
    <w:rsid w:val="00DB09F2"/>
    <w:rsid w:val="00DB0A93"/>
    <w:rsid w:val="00DB2D92"/>
    <w:rsid w:val="00DB2FD4"/>
    <w:rsid w:val="00DB3016"/>
    <w:rsid w:val="00DB3130"/>
    <w:rsid w:val="00DB372B"/>
    <w:rsid w:val="00DB52EB"/>
    <w:rsid w:val="00DB5E31"/>
    <w:rsid w:val="00DB6A38"/>
    <w:rsid w:val="00DC1075"/>
    <w:rsid w:val="00DC3201"/>
    <w:rsid w:val="00DC364D"/>
    <w:rsid w:val="00DC3DCE"/>
    <w:rsid w:val="00DC47E8"/>
    <w:rsid w:val="00DC5093"/>
    <w:rsid w:val="00DC5CFA"/>
    <w:rsid w:val="00DC5E09"/>
    <w:rsid w:val="00DC7F23"/>
    <w:rsid w:val="00DD0DAA"/>
    <w:rsid w:val="00DD1292"/>
    <w:rsid w:val="00DD474A"/>
    <w:rsid w:val="00DD49F0"/>
    <w:rsid w:val="00DD5714"/>
    <w:rsid w:val="00DD6008"/>
    <w:rsid w:val="00DD656F"/>
    <w:rsid w:val="00DD6644"/>
    <w:rsid w:val="00DD6F86"/>
    <w:rsid w:val="00DD7266"/>
    <w:rsid w:val="00DE1045"/>
    <w:rsid w:val="00DE206D"/>
    <w:rsid w:val="00DE20F0"/>
    <w:rsid w:val="00DE3216"/>
    <w:rsid w:val="00DE4398"/>
    <w:rsid w:val="00DE4A44"/>
    <w:rsid w:val="00DE6438"/>
    <w:rsid w:val="00DE6457"/>
    <w:rsid w:val="00DE72EE"/>
    <w:rsid w:val="00DE7968"/>
    <w:rsid w:val="00DE7A39"/>
    <w:rsid w:val="00DF0409"/>
    <w:rsid w:val="00DF04DE"/>
    <w:rsid w:val="00DF2BF7"/>
    <w:rsid w:val="00DF37A1"/>
    <w:rsid w:val="00DF38E8"/>
    <w:rsid w:val="00DF3BC4"/>
    <w:rsid w:val="00DF3DF5"/>
    <w:rsid w:val="00DF5642"/>
    <w:rsid w:val="00DF581E"/>
    <w:rsid w:val="00DF6FAF"/>
    <w:rsid w:val="00DF74D4"/>
    <w:rsid w:val="00E00C0A"/>
    <w:rsid w:val="00E00C2D"/>
    <w:rsid w:val="00E0184D"/>
    <w:rsid w:val="00E01E48"/>
    <w:rsid w:val="00E02A2C"/>
    <w:rsid w:val="00E02BCF"/>
    <w:rsid w:val="00E02F6E"/>
    <w:rsid w:val="00E0433C"/>
    <w:rsid w:val="00E06C61"/>
    <w:rsid w:val="00E125B8"/>
    <w:rsid w:val="00E13927"/>
    <w:rsid w:val="00E14721"/>
    <w:rsid w:val="00E14BCC"/>
    <w:rsid w:val="00E15789"/>
    <w:rsid w:val="00E15E5B"/>
    <w:rsid w:val="00E1723B"/>
    <w:rsid w:val="00E17507"/>
    <w:rsid w:val="00E1785B"/>
    <w:rsid w:val="00E2009D"/>
    <w:rsid w:val="00E20833"/>
    <w:rsid w:val="00E20B2B"/>
    <w:rsid w:val="00E21914"/>
    <w:rsid w:val="00E2245C"/>
    <w:rsid w:val="00E229B1"/>
    <w:rsid w:val="00E23903"/>
    <w:rsid w:val="00E23E84"/>
    <w:rsid w:val="00E24370"/>
    <w:rsid w:val="00E24C1C"/>
    <w:rsid w:val="00E261F7"/>
    <w:rsid w:val="00E2625B"/>
    <w:rsid w:val="00E2659C"/>
    <w:rsid w:val="00E27991"/>
    <w:rsid w:val="00E3048E"/>
    <w:rsid w:val="00E30CD9"/>
    <w:rsid w:val="00E3137D"/>
    <w:rsid w:val="00E31674"/>
    <w:rsid w:val="00E31C7A"/>
    <w:rsid w:val="00E31EFA"/>
    <w:rsid w:val="00E32D09"/>
    <w:rsid w:val="00E3323F"/>
    <w:rsid w:val="00E3403F"/>
    <w:rsid w:val="00E35409"/>
    <w:rsid w:val="00E354CA"/>
    <w:rsid w:val="00E35D44"/>
    <w:rsid w:val="00E35E50"/>
    <w:rsid w:val="00E36E14"/>
    <w:rsid w:val="00E3705B"/>
    <w:rsid w:val="00E40A42"/>
    <w:rsid w:val="00E40AB7"/>
    <w:rsid w:val="00E40B99"/>
    <w:rsid w:val="00E425C6"/>
    <w:rsid w:val="00E4528D"/>
    <w:rsid w:val="00E458BE"/>
    <w:rsid w:val="00E45B72"/>
    <w:rsid w:val="00E45BF3"/>
    <w:rsid w:val="00E47337"/>
    <w:rsid w:val="00E47A63"/>
    <w:rsid w:val="00E50F4D"/>
    <w:rsid w:val="00E50FA0"/>
    <w:rsid w:val="00E51368"/>
    <w:rsid w:val="00E51441"/>
    <w:rsid w:val="00E52B6C"/>
    <w:rsid w:val="00E5302A"/>
    <w:rsid w:val="00E53F19"/>
    <w:rsid w:val="00E54BBC"/>
    <w:rsid w:val="00E54CCB"/>
    <w:rsid w:val="00E559EA"/>
    <w:rsid w:val="00E560B2"/>
    <w:rsid w:val="00E560C5"/>
    <w:rsid w:val="00E56219"/>
    <w:rsid w:val="00E56CA1"/>
    <w:rsid w:val="00E56E63"/>
    <w:rsid w:val="00E57C6E"/>
    <w:rsid w:val="00E61943"/>
    <w:rsid w:val="00E6464E"/>
    <w:rsid w:val="00E64A42"/>
    <w:rsid w:val="00E65C6A"/>
    <w:rsid w:val="00E671DB"/>
    <w:rsid w:val="00E67A3E"/>
    <w:rsid w:val="00E705CB"/>
    <w:rsid w:val="00E70E1A"/>
    <w:rsid w:val="00E7553C"/>
    <w:rsid w:val="00E761B6"/>
    <w:rsid w:val="00E765CA"/>
    <w:rsid w:val="00E768CB"/>
    <w:rsid w:val="00E76BE8"/>
    <w:rsid w:val="00E76CC5"/>
    <w:rsid w:val="00E80610"/>
    <w:rsid w:val="00E81113"/>
    <w:rsid w:val="00E81116"/>
    <w:rsid w:val="00E81D40"/>
    <w:rsid w:val="00E81FDF"/>
    <w:rsid w:val="00E825F8"/>
    <w:rsid w:val="00E8289F"/>
    <w:rsid w:val="00E837C5"/>
    <w:rsid w:val="00E8464E"/>
    <w:rsid w:val="00E86A9D"/>
    <w:rsid w:val="00E87138"/>
    <w:rsid w:val="00E878E0"/>
    <w:rsid w:val="00E904F6"/>
    <w:rsid w:val="00E9051E"/>
    <w:rsid w:val="00E9404D"/>
    <w:rsid w:val="00E94981"/>
    <w:rsid w:val="00E95CF5"/>
    <w:rsid w:val="00E973FE"/>
    <w:rsid w:val="00EA16B2"/>
    <w:rsid w:val="00EA20B6"/>
    <w:rsid w:val="00EA27B9"/>
    <w:rsid w:val="00EA2C82"/>
    <w:rsid w:val="00EA2E6B"/>
    <w:rsid w:val="00EA2F35"/>
    <w:rsid w:val="00EA374F"/>
    <w:rsid w:val="00EA41C2"/>
    <w:rsid w:val="00EA42C4"/>
    <w:rsid w:val="00EA5470"/>
    <w:rsid w:val="00EA66C5"/>
    <w:rsid w:val="00EA71E7"/>
    <w:rsid w:val="00EA7FDD"/>
    <w:rsid w:val="00EB1CB6"/>
    <w:rsid w:val="00EB2DE2"/>
    <w:rsid w:val="00EB5C57"/>
    <w:rsid w:val="00EB6212"/>
    <w:rsid w:val="00EB6274"/>
    <w:rsid w:val="00EB6B77"/>
    <w:rsid w:val="00EC0019"/>
    <w:rsid w:val="00EC07AA"/>
    <w:rsid w:val="00EC0E66"/>
    <w:rsid w:val="00EC1043"/>
    <w:rsid w:val="00EC106E"/>
    <w:rsid w:val="00EC1241"/>
    <w:rsid w:val="00EC18EC"/>
    <w:rsid w:val="00EC3888"/>
    <w:rsid w:val="00EC3BD9"/>
    <w:rsid w:val="00EC4900"/>
    <w:rsid w:val="00EC499F"/>
    <w:rsid w:val="00EC4DB9"/>
    <w:rsid w:val="00EC5512"/>
    <w:rsid w:val="00EC5E04"/>
    <w:rsid w:val="00EC7F41"/>
    <w:rsid w:val="00ED1122"/>
    <w:rsid w:val="00ED1461"/>
    <w:rsid w:val="00ED46C7"/>
    <w:rsid w:val="00ED563C"/>
    <w:rsid w:val="00ED58B7"/>
    <w:rsid w:val="00ED5CE6"/>
    <w:rsid w:val="00ED6B0C"/>
    <w:rsid w:val="00ED7211"/>
    <w:rsid w:val="00EE04A0"/>
    <w:rsid w:val="00EE092A"/>
    <w:rsid w:val="00EE0C80"/>
    <w:rsid w:val="00EE168F"/>
    <w:rsid w:val="00EE1F27"/>
    <w:rsid w:val="00EE2B48"/>
    <w:rsid w:val="00EE3229"/>
    <w:rsid w:val="00EE3961"/>
    <w:rsid w:val="00EE478D"/>
    <w:rsid w:val="00EE7887"/>
    <w:rsid w:val="00EF0652"/>
    <w:rsid w:val="00EF0A2A"/>
    <w:rsid w:val="00EF134F"/>
    <w:rsid w:val="00EF2ECB"/>
    <w:rsid w:val="00EF3014"/>
    <w:rsid w:val="00EF4498"/>
    <w:rsid w:val="00EF4693"/>
    <w:rsid w:val="00EF4FCC"/>
    <w:rsid w:val="00EF5CE1"/>
    <w:rsid w:val="00EF7A7F"/>
    <w:rsid w:val="00EF7D17"/>
    <w:rsid w:val="00EF7EC9"/>
    <w:rsid w:val="00EF7F72"/>
    <w:rsid w:val="00F002C4"/>
    <w:rsid w:val="00F0132F"/>
    <w:rsid w:val="00F014A9"/>
    <w:rsid w:val="00F01C4F"/>
    <w:rsid w:val="00F01CA4"/>
    <w:rsid w:val="00F0400E"/>
    <w:rsid w:val="00F05459"/>
    <w:rsid w:val="00F05890"/>
    <w:rsid w:val="00F062B6"/>
    <w:rsid w:val="00F071B7"/>
    <w:rsid w:val="00F0724F"/>
    <w:rsid w:val="00F10660"/>
    <w:rsid w:val="00F11962"/>
    <w:rsid w:val="00F128F1"/>
    <w:rsid w:val="00F13CCE"/>
    <w:rsid w:val="00F13F1B"/>
    <w:rsid w:val="00F14593"/>
    <w:rsid w:val="00F14733"/>
    <w:rsid w:val="00F15959"/>
    <w:rsid w:val="00F16144"/>
    <w:rsid w:val="00F16159"/>
    <w:rsid w:val="00F16541"/>
    <w:rsid w:val="00F16CBC"/>
    <w:rsid w:val="00F175A1"/>
    <w:rsid w:val="00F20A7E"/>
    <w:rsid w:val="00F2123F"/>
    <w:rsid w:val="00F21597"/>
    <w:rsid w:val="00F215EC"/>
    <w:rsid w:val="00F21875"/>
    <w:rsid w:val="00F21AF3"/>
    <w:rsid w:val="00F229E5"/>
    <w:rsid w:val="00F2351B"/>
    <w:rsid w:val="00F23B26"/>
    <w:rsid w:val="00F23BA3"/>
    <w:rsid w:val="00F2571F"/>
    <w:rsid w:val="00F25721"/>
    <w:rsid w:val="00F258BE"/>
    <w:rsid w:val="00F25DDD"/>
    <w:rsid w:val="00F26377"/>
    <w:rsid w:val="00F2741A"/>
    <w:rsid w:val="00F277D8"/>
    <w:rsid w:val="00F308EF"/>
    <w:rsid w:val="00F309E7"/>
    <w:rsid w:val="00F31092"/>
    <w:rsid w:val="00F35088"/>
    <w:rsid w:val="00F3604D"/>
    <w:rsid w:val="00F3794F"/>
    <w:rsid w:val="00F4026F"/>
    <w:rsid w:val="00F42022"/>
    <w:rsid w:val="00F42A6A"/>
    <w:rsid w:val="00F42DF2"/>
    <w:rsid w:val="00F45282"/>
    <w:rsid w:val="00F456BE"/>
    <w:rsid w:val="00F458E7"/>
    <w:rsid w:val="00F46F37"/>
    <w:rsid w:val="00F47C87"/>
    <w:rsid w:val="00F50A15"/>
    <w:rsid w:val="00F52777"/>
    <w:rsid w:val="00F53991"/>
    <w:rsid w:val="00F53A74"/>
    <w:rsid w:val="00F5470F"/>
    <w:rsid w:val="00F55096"/>
    <w:rsid w:val="00F55BD7"/>
    <w:rsid w:val="00F56248"/>
    <w:rsid w:val="00F565CC"/>
    <w:rsid w:val="00F56C8D"/>
    <w:rsid w:val="00F5775C"/>
    <w:rsid w:val="00F60728"/>
    <w:rsid w:val="00F61141"/>
    <w:rsid w:val="00F61144"/>
    <w:rsid w:val="00F6288A"/>
    <w:rsid w:val="00F632F5"/>
    <w:rsid w:val="00F6384D"/>
    <w:rsid w:val="00F63D5A"/>
    <w:rsid w:val="00F6482A"/>
    <w:rsid w:val="00F65E55"/>
    <w:rsid w:val="00F66541"/>
    <w:rsid w:val="00F66A37"/>
    <w:rsid w:val="00F70AA3"/>
    <w:rsid w:val="00F70EB5"/>
    <w:rsid w:val="00F7135C"/>
    <w:rsid w:val="00F7153C"/>
    <w:rsid w:val="00F71C2F"/>
    <w:rsid w:val="00F74A97"/>
    <w:rsid w:val="00F75D89"/>
    <w:rsid w:val="00F760CE"/>
    <w:rsid w:val="00F770AB"/>
    <w:rsid w:val="00F772E7"/>
    <w:rsid w:val="00F80E4E"/>
    <w:rsid w:val="00F817BC"/>
    <w:rsid w:val="00F82FBD"/>
    <w:rsid w:val="00F831AC"/>
    <w:rsid w:val="00F83235"/>
    <w:rsid w:val="00F83D5E"/>
    <w:rsid w:val="00F85C90"/>
    <w:rsid w:val="00F85E4A"/>
    <w:rsid w:val="00F86B07"/>
    <w:rsid w:val="00F86D76"/>
    <w:rsid w:val="00F87723"/>
    <w:rsid w:val="00F902A7"/>
    <w:rsid w:val="00F9036F"/>
    <w:rsid w:val="00F90AF0"/>
    <w:rsid w:val="00F9174D"/>
    <w:rsid w:val="00F93184"/>
    <w:rsid w:val="00FA112C"/>
    <w:rsid w:val="00FA2375"/>
    <w:rsid w:val="00FA2B7A"/>
    <w:rsid w:val="00FA35BD"/>
    <w:rsid w:val="00FA3A35"/>
    <w:rsid w:val="00FA4E1E"/>
    <w:rsid w:val="00FA5351"/>
    <w:rsid w:val="00FA5527"/>
    <w:rsid w:val="00FA56EA"/>
    <w:rsid w:val="00FA623B"/>
    <w:rsid w:val="00FA62B4"/>
    <w:rsid w:val="00FA67EB"/>
    <w:rsid w:val="00FB26DD"/>
    <w:rsid w:val="00FB3CB8"/>
    <w:rsid w:val="00FB4119"/>
    <w:rsid w:val="00FB4977"/>
    <w:rsid w:val="00FB5ABE"/>
    <w:rsid w:val="00FB6418"/>
    <w:rsid w:val="00FB6614"/>
    <w:rsid w:val="00FB6C23"/>
    <w:rsid w:val="00FB6F8D"/>
    <w:rsid w:val="00FC095A"/>
    <w:rsid w:val="00FC173A"/>
    <w:rsid w:val="00FC1B36"/>
    <w:rsid w:val="00FC31DB"/>
    <w:rsid w:val="00FC3D4A"/>
    <w:rsid w:val="00FC4260"/>
    <w:rsid w:val="00FC42C4"/>
    <w:rsid w:val="00FC458A"/>
    <w:rsid w:val="00FC6984"/>
    <w:rsid w:val="00FC7766"/>
    <w:rsid w:val="00FD19AB"/>
    <w:rsid w:val="00FD1AE5"/>
    <w:rsid w:val="00FD1C5F"/>
    <w:rsid w:val="00FD3E3F"/>
    <w:rsid w:val="00FD3EDA"/>
    <w:rsid w:val="00FD427A"/>
    <w:rsid w:val="00FD4CB5"/>
    <w:rsid w:val="00FD4D0B"/>
    <w:rsid w:val="00FD4D38"/>
    <w:rsid w:val="00FD618D"/>
    <w:rsid w:val="00FD6453"/>
    <w:rsid w:val="00FD6628"/>
    <w:rsid w:val="00FD6A2A"/>
    <w:rsid w:val="00FD6CC6"/>
    <w:rsid w:val="00FD75BD"/>
    <w:rsid w:val="00FE0330"/>
    <w:rsid w:val="00FE1608"/>
    <w:rsid w:val="00FE1814"/>
    <w:rsid w:val="00FE2C4C"/>
    <w:rsid w:val="00FE3A00"/>
    <w:rsid w:val="00FE4793"/>
    <w:rsid w:val="00FE49A4"/>
    <w:rsid w:val="00FE6D6E"/>
    <w:rsid w:val="00FE6F0B"/>
    <w:rsid w:val="00FE76FD"/>
    <w:rsid w:val="00FF003B"/>
    <w:rsid w:val="00FF041A"/>
    <w:rsid w:val="00FF0BD6"/>
    <w:rsid w:val="00FF3A27"/>
    <w:rsid w:val="00FF3EDA"/>
    <w:rsid w:val="00FF443F"/>
    <w:rsid w:val="00FF4C3E"/>
    <w:rsid w:val="00FF5765"/>
    <w:rsid w:val="00FF5F1F"/>
    <w:rsid w:val="00FF665A"/>
    <w:rsid w:val="00FF6994"/>
    <w:rsid w:val="00FF6D7C"/>
    <w:rsid w:val="00FF6F88"/>
    <w:rsid w:val="00FF7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0987FD5-569E-48E4-807F-C699FC511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E5C"/>
  </w:style>
  <w:style w:type="paragraph" w:styleId="Heading1">
    <w:name w:val="heading 1"/>
    <w:basedOn w:val="HeadingBase"/>
    <w:next w:val="BodyText"/>
    <w:qFormat/>
    <w:rsid w:val="00307E5C"/>
    <w:pPr>
      <w:spacing w:before="220" w:after="220"/>
      <w:ind w:left="-2520"/>
      <w:outlineLvl w:val="0"/>
    </w:pPr>
    <w:rPr>
      <w:spacing w:val="-5"/>
      <w:kern w:val="28"/>
      <w:sz w:val="22"/>
    </w:rPr>
  </w:style>
  <w:style w:type="paragraph" w:styleId="Heading2">
    <w:name w:val="heading 2"/>
    <w:basedOn w:val="HeadingBase"/>
    <w:next w:val="BodyText"/>
    <w:qFormat/>
    <w:rsid w:val="00307E5C"/>
    <w:pPr>
      <w:spacing w:before="220"/>
      <w:outlineLvl w:val="1"/>
    </w:pPr>
    <w:rPr>
      <w:b/>
    </w:rPr>
  </w:style>
  <w:style w:type="paragraph" w:styleId="Heading3">
    <w:name w:val="heading 3"/>
    <w:basedOn w:val="HeadingBase"/>
    <w:next w:val="BodyText"/>
    <w:qFormat/>
    <w:rsid w:val="00307E5C"/>
    <w:pPr>
      <w:spacing w:after="220"/>
      <w:outlineLvl w:val="2"/>
    </w:pPr>
    <w:rPr>
      <w:rFonts w:ascii="Times New Roman" w:hAnsi="Times New Roman"/>
      <w:i/>
      <w:spacing w:val="-2"/>
      <w:sz w:val="20"/>
    </w:rPr>
  </w:style>
  <w:style w:type="paragraph" w:styleId="Heading4">
    <w:name w:val="heading 4"/>
    <w:basedOn w:val="HeadingBase"/>
    <w:next w:val="BodyText"/>
    <w:qFormat/>
    <w:rsid w:val="00307E5C"/>
    <w:pPr>
      <w:spacing w:after="220"/>
      <w:outlineLvl w:val="3"/>
    </w:pPr>
    <w:rPr>
      <w:sz w:val="20"/>
    </w:rPr>
  </w:style>
  <w:style w:type="paragraph" w:styleId="Heading5">
    <w:name w:val="heading 5"/>
    <w:basedOn w:val="HeadingBase"/>
    <w:next w:val="BodyText"/>
    <w:qFormat/>
    <w:rsid w:val="00307E5C"/>
    <w:pPr>
      <w:outlineLvl w:val="4"/>
    </w:pPr>
  </w:style>
  <w:style w:type="paragraph" w:styleId="Heading6">
    <w:name w:val="heading 6"/>
    <w:basedOn w:val="Normal"/>
    <w:next w:val="Normal"/>
    <w:qFormat/>
    <w:rsid w:val="00307E5C"/>
    <w:pPr>
      <w:spacing w:before="240" w:after="60"/>
      <w:ind w:right="-3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307E5C"/>
    <w:pPr>
      <w:keepNext/>
      <w:spacing w:line="180" w:lineRule="atLeast"/>
      <w:ind w:left="2600" w:hanging="2600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307E5C"/>
    <w:pPr>
      <w:keepNext/>
      <w:spacing w:line="180" w:lineRule="atLeast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rsid w:val="00307E5C"/>
    <w:pPr>
      <w:keepNext/>
      <w:jc w:val="center"/>
      <w:outlineLvl w:val="8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07E5C"/>
    <w:pPr>
      <w:spacing w:after="220" w:line="220" w:lineRule="atLeast"/>
      <w:ind w:right="-360"/>
    </w:pPr>
  </w:style>
  <w:style w:type="paragraph" w:customStyle="1" w:styleId="Achievement">
    <w:name w:val="Achievement"/>
    <w:basedOn w:val="BodyText"/>
    <w:autoRedefine/>
    <w:rsid w:val="00307E5C"/>
    <w:pPr>
      <w:spacing w:after="60"/>
    </w:pPr>
    <w:rPr>
      <w:rFonts w:ascii="Arial" w:hAnsi="Arial" w:cs="Arial"/>
    </w:rPr>
  </w:style>
  <w:style w:type="paragraph" w:customStyle="1" w:styleId="Address1">
    <w:name w:val="Address 1"/>
    <w:basedOn w:val="Normal"/>
    <w:rsid w:val="00307E5C"/>
    <w:pPr>
      <w:spacing w:line="200" w:lineRule="atLeast"/>
    </w:pPr>
    <w:rPr>
      <w:sz w:val="16"/>
    </w:rPr>
  </w:style>
  <w:style w:type="paragraph" w:customStyle="1" w:styleId="Address2">
    <w:name w:val="Address 2"/>
    <w:basedOn w:val="Normal"/>
    <w:rsid w:val="00307E5C"/>
    <w:pPr>
      <w:spacing w:line="200" w:lineRule="atLeast"/>
    </w:pPr>
    <w:rPr>
      <w:sz w:val="16"/>
    </w:rPr>
  </w:style>
  <w:style w:type="paragraph" w:styleId="BodyTextIndent">
    <w:name w:val="Body Text Indent"/>
    <w:basedOn w:val="BodyText"/>
    <w:rsid w:val="00307E5C"/>
    <w:pPr>
      <w:ind w:left="720"/>
    </w:pPr>
  </w:style>
  <w:style w:type="paragraph" w:customStyle="1" w:styleId="CityState">
    <w:name w:val="City/State"/>
    <w:basedOn w:val="BodyText"/>
    <w:next w:val="BodyText"/>
    <w:rsid w:val="00307E5C"/>
    <w:pPr>
      <w:keepNext/>
    </w:pPr>
  </w:style>
  <w:style w:type="paragraph" w:customStyle="1" w:styleId="CompanyName">
    <w:name w:val="Company Name"/>
    <w:basedOn w:val="Normal"/>
    <w:next w:val="Normal"/>
    <w:autoRedefine/>
    <w:rsid w:val="00307E5C"/>
    <w:pPr>
      <w:tabs>
        <w:tab w:val="left" w:pos="2160"/>
        <w:tab w:val="right" w:pos="6480"/>
      </w:tabs>
      <w:spacing w:before="220" w:after="40" w:line="220" w:lineRule="atLeast"/>
      <w:ind w:right="-360"/>
    </w:pPr>
  </w:style>
  <w:style w:type="paragraph" w:customStyle="1" w:styleId="CompanyNameOne">
    <w:name w:val="Company Name One"/>
    <w:basedOn w:val="CompanyName"/>
    <w:next w:val="Normal"/>
    <w:rsid w:val="00307E5C"/>
  </w:style>
  <w:style w:type="paragraph" w:styleId="Date">
    <w:name w:val="Date"/>
    <w:basedOn w:val="BodyText"/>
    <w:rsid w:val="00307E5C"/>
    <w:pPr>
      <w:keepNext/>
    </w:pPr>
  </w:style>
  <w:style w:type="paragraph" w:customStyle="1" w:styleId="DocumentLabel">
    <w:name w:val="Document Label"/>
    <w:basedOn w:val="Normal"/>
    <w:next w:val="Normal"/>
    <w:rsid w:val="00307E5C"/>
    <w:pPr>
      <w:spacing w:after="220"/>
      <w:ind w:right="-360"/>
    </w:pPr>
    <w:rPr>
      <w:spacing w:val="-20"/>
      <w:sz w:val="48"/>
    </w:rPr>
  </w:style>
  <w:style w:type="character" w:styleId="Emphasis">
    <w:name w:val="Emphasis"/>
    <w:qFormat/>
    <w:rsid w:val="00307E5C"/>
    <w:rPr>
      <w:rFonts w:ascii="Arial" w:hAnsi="Arial"/>
      <w:b/>
      <w:spacing w:val="-8"/>
      <w:sz w:val="18"/>
    </w:rPr>
  </w:style>
  <w:style w:type="paragraph" w:customStyle="1" w:styleId="HeaderBase">
    <w:name w:val="Header Base"/>
    <w:basedOn w:val="Normal"/>
    <w:rsid w:val="00307E5C"/>
    <w:pPr>
      <w:ind w:right="-360"/>
    </w:pPr>
  </w:style>
  <w:style w:type="paragraph" w:styleId="Footer">
    <w:name w:val="footer"/>
    <w:basedOn w:val="HeaderBase"/>
    <w:link w:val="FooterChar"/>
    <w:uiPriority w:val="99"/>
    <w:rsid w:val="00307E5C"/>
    <w:pPr>
      <w:tabs>
        <w:tab w:val="right" w:pos="6840"/>
      </w:tabs>
      <w:spacing w:line="220" w:lineRule="atLeast"/>
    </w:pPr>
    <w:rPr>
      <w:rFonts w:ascii="Arial" w:hAnsi="Arial"/>
      <w:b/>
      <w:sz w:val="18"/>
    </w:rPr>
  </w:style>
  <w:style w:type="paragraph" w:styleId="Header">
    <w:name w:val="header"/>
    <w:basedOn w:val="HeaderBase"/>
    <w:rsid w:val="00307E5C"/>
    <w:pPr>
      <w:spacing w:line="220" w:lineRule="atLeast"/>
    </w:pPr>
  </w:style>
  <w:style w:type="paragraph" w:customStyle="1" w:styleId="HeadingBase">
    <w:name w:val="Heading Base"/>
    <w:basedOn w:val="BodyText"/>
    <w:next w:val="BodyText"/>
    <w:rsid w:val="00307E5C"/>
    <w:pPr>
      <w:keepNext/>
      <w:keepLines/>
      <w:spacing w:after="0"/>
    </w:pPr>
    <w:rPr>
      <w:rFonts w:ascii="Arial" w:hAnsi="Arial"/>
      <w:spacing w:val="-4"/>
      <w:sz w:val="18"/>
    </w:rPr>
  </w:style>
  <w:style w:type="paragraph" w:customStyle="1" w:styleId="Institution">
    <w:name w:val="Institution"/>
    <w:basedOn w:val="Normal"/>
    <w:next w:val="Achievement"/>
    <w:autoRedefine/>
    <w:rsid w:val="00307E5C"/>
    <w:pPr>
      <w:tabs>
        <w:tab w:val="left" w:pos="2160"/>
        <w:tab w:val="right" w:pos="6480"/>
      </w:tabs>
      <w:spacing w:before="220" w:after="60" w:line="220" w:lineRule="atLeast"/>
      <w:ind w:right="-360"/>
    </w:pPr>
  </w:style>
  <w:style w:type="character" w:customStyle="1" w:styleId="Job">
    <w:name w:val="Job"/>
    <w:basedOn w:val="DefaultParagraphFont"/>
    <w:rsid w:val="00307E5C"/>
  </w:style>
  <w:style w:type="paragraph" w:customStyle="1" w:styleId="JobTitle">
    <w:name w:val="Job Title"/>
    <w:next w:val="Achievement"/>
    <w:rsid w:val="00307E5C"/>
    <w:pPr>
      <w:spacing w:after="40" w:line="220" w:lineRule="atLeast"/>
    </w:pPr>
    <w:rPr>
      <w:rFonts w:ascii="Arial" w:hAnsi="Arial"/>
      <w:b/>
      <w:spacing w:val="-10"/>
    </w:rPr>
  </w:style>
  <w:style w:type="character" w:customStyle="1" w:styleId="Lead-inEmphasis">
    <w:name w:val="Lead-in Emphasis"/>
    <w:rsid w:val="00307E5C"/>
    <w:rPr>
      <w:rFonts w:ascii="Arial" w:hAnsi="Arial"/>
      <w:b/>
      <w:spacing w:val="-8"/>
      <w:sz w:val="18"/>
    </w:rPr>
  </w:style>
  <w:style w:type="paragraph" w:customStyle="1" w:styleId="Name">
    <w:name w:val="Name"/>
    <w:basedOn w:val="Normal"/>
    <w:next w:val="Normal"/>
    <w:autoRedefine/>
    <w:rsid w:val="00307E5C"/>
    <w:pPr>
      <w:tabs>
        <w:tab w:val="left" w:pos="300"/>
      </w:tabs>
      <w:spacing w:before="120" w:after="120"/>
      <w:ind w:left="202"/>
      <w:jc w:val="both"/>
    </w:pPr>
    <w:rPr>
      <w:b/>
      <w:spacing w:val="-20"/>
    </w:rPr>
  </w:style>
  <w:style w:type="paragraph" w:customStyle="1" w:styleId="NoTitle">
    <w:name w:val="No Title"/>
    <w:basedOn w:val="Normal"/>
    <w:rsid w:val="00307E5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pacing w:before="120" w:line="280" w:lineRule="atLeast"/>
    </w:pPr>
    <w:rPr>
      <w:rFonts w:ascii="Arial" w:hAnsi="Arial"/>
      <w:b/>
      <w:spacing w:val="-10"/>
      <w:position w:val="7"/>
    </w:rPr>
  </w:style>
  <w:style w:type="paragraph" w:customStyle="1" w:styleId="Objective">
    <w:name w:val="Objective"/>
    <w:basedOn w:val="Normal"/>
    <w:next w:val="BodyText"/>
    <w:rsid w:val="00307E5C"/>
    <w:pPr>
      <w:spacing w:before="220" w:after="220" w:line="220" w:lineRule="atLeast"/>
    </w:pPr>
  </w:style>
  <w:style w:type="character" w:styleId="PageNumber">
    <w:name w:val="page number"/>
    <w:rsid w:val="00307E5C"/>
    <w:rPr>
      <w:rFonts w:ascii="Arial" w:hAnsi="Arial"/>
      <w:b/>
      <w:sz w:val="18"/>
    </w:rPr>
  </w:style>
  <w:style w:type="paragraph" w:customStyle="1" w:styleId="SectionTitle">
    <w:name w:val="Section Title"/>
    <w:basedOn w:val="Normal"/>
    <w:next w:val="Normal"/>
    <w:autoRedefine/>
    <w:rsid w:val="00307E5C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line="280" w:lineRule="atLeast"/>
    </w:pPr>
    <w:rPr>
      <w:rFonts w:ascii="Arial" w:hAnsi="Arial"/>
      <w:b/>
      <w:spacing w:val="-10"/>
    </w:rPr>
  </w:style>
  <w:style w:type="paragraph" w:customStyle="1" w:styleId="SectionSubtitle">
    <w:name w:val="Section Subtitle"/>
    <w:basedOn w:val="SectionTitle"/>
    <w:next w:val="Normal"/>
    <w:rsid w:val="00307E5C"/>
    <w:pPr>
      <w:pBdr>
        <w:top w:val="none" w:sz="0" w:space="0" w:color="auto"/>
      </w:pBdr>
    </w:pPr>
    <w:rPr>
      <w:b w:val="0"/>
      <w:spacing w:val="0"/>
      <w:position w:val="6"/>
    </w:rPr>
  </w:style>
  <w:style w:type="paragraph" w:customStyle="1" w:styleId="PersonalInfo">
    <w:name w:val="Personal Info"/>
    <w:basedOn w:val="Achievement"/>
    <w:rsid w:val="00307E5C"/>
    <w:pPr>
      <w:spacing w:before="220"/>
    </w:pPr>
  </w:style>
  <w:style w:type="paragraph" w:styleId="BodyTextIndent2">
    <w:name w:val="Body Text Indent 2"/>
    <w:basedOn w:val="Normal"/>
    <w:rsid w:val="00307E5C"/>
    <w:pPr>
      <w:ind w:left="2600" w:hanging="2600"/>
    </w:pPr>
    <w:rPr>
      <w:rFonts w:ascii="Arial" w:hAnsi="Arial" w:cs="Arial"/>
    </w:rPr>
  </w:style>
  <w:style w:type="character" w:styleId="Hyperlink">
    <w:name w:val="Hyperlink"/>
    <w:basedOn w:val="DefaultParagraphFont"/>
    <w:rsid w:val="00307E5C"/>
    <w:rPr>
      <w:color w:val="0000FF"/>
      <w:u w:val="single"/>
    </w:rPr>
  </w:style>
  <w:style w:type="character" w:styleId="FollowedHyperlink">
    <w:name w:val="FollowedHyperlink"/>
    <w:basedOn w:val="DefaultParagraphFont"/>
    <w:rsid w:val="00307E5C"/>
    <w:rPr>
      <w:color w:val="800080"/>
      <w:u w:val="single"/>
    </w:rPr>
  </w:style>
  <w:style w:type="paragraph" w:styleId="BodyText2">
    <w:name w:val="Body Text 2"/>
    <w:basedOn w:val="Normal"/>
    <w:rsid w:val="00307E5C"/>
    <w:pPr>
      <w:spacing w:line="140" w:lineRule="atLeast"/>
      <w:jc w:val="both"/>
    </w:pPr>
    <w:rPr>
      <w:rFonts w:ascii="Arial" w:hAnsi="Arial"/>
      <w:lang w:val="en-GB"/>
    </w:rPr>
  </w:style>
  <w:style w:type="paragraph" w:styleId="BodyTextIndent3">
    <w:name w:val="Body Text Indent 3"/>
    <w:basedOn w:val="Normal"/>
    <w:rsid w:val="00307E5C"/>
    <w:pPr>
      <w:spacing w:line="360" w:lineRule="auto"/>
      <w:ind w:left="-14" w:firstLine="14"/>
      <w:jc w:val="both"/>
    </w:pPr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307E5C"/>
    <w:rPr>
      <w:sz w:val="16"/>
      <w:szCs w:val="16"/>
    </w:rPr>
  </w:style>
  <w:style w:type="paragraph" w:styleId="CommentText">
    <w:name w:val="annotation text"/>
    <w:basedOn w:val="Normal"/>
    <w:semiHidden/>
    <w:rsid w:val="00307E5C"/>
  </w:style>
  <w:style w:type="paragraph" w:styleId="CommentSubject">
    <w:name w:val="annotation subject"/>
    <w:basedOn w:val="CommentText"/>
    <w:next w:val="CommentText"/>
    <w:semiHidden/>
    <w:rsid w:val="00307E5C"/>
    <w:rPr>
      <w:b/>
      <w:bCs/>
    </w:rPr>
  </w:style>
  <w:style w:type="paragraph" w:styleId="BalloonText">
    <w:name w:val="Balloon Text"/>
    <w:basedOn w:val="Normal"/>
    <w:semiHidden/>
    <w:rsid w:val="00307E5C"/>
    <w:rPr>
      <w:rFonts w:ascii="Tahoma" w:hAnsi="Tahoma" w:cs="Tahoma"/>
      <w:sz w:val="16"/>
      <w:szCs w:val="16"/>
    </w:rPr>
  </w:style>
  <w:style w:type="paragraph" w:customStyle="1" w:styleId="Normalarial">
    <w:name w:val="Normal+arial"/>
    <w:aliases w:val="before: 0.5&quot;"/>
    <w:basedOn w:val="Normal"/>
    <w:rsid w:val="007A3571"/>
    <w:pPr>
      <w:ind w:left="360" w:firstLine="360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qFormat/>
    <w:rsid w:val="007A35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1971CD"/>
    <w:rPr>
      <w:rFonts w:ascii="Calibri" w:hAnsi="Calibri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971CD"/>
    <w:rPr>
      <w:rFonts w:ascii="Calibri" w:hAnsi="Calibri"/>
      <w:lang w:eastAsia="en-US" w:bidi="ar-SA"/>
    </w:rPr>
  </w:style>
  <w:style w:type="paragraph" w:customStyle="1" w:styleId="western">
    <w:name w:val="western"/>
    <w:basedOn w:val="Normal"/>
    <w:rsid w:val="001971CD"/>
    <w:rPr>
      <w:sz w:val="24"/>
      <w:szCs w:val="24"/>
      <w:lang w:eastAsia="en-IN"/>
    </w:rPr>
  </w:style>
  <w:style w:type="paragraph" w:customStyle="1" w:styleId="DecimalAligned">
    <w:name w:val="Decimal Aligned"/>
    <w:basedOn w:val="Normal"/>
    <w:uiPriority w:val="40"/>
    <w:qFormat/>
    <w:rsid w:val="001971CD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rsid w:val="00E239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535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table" w:styleId="TableContemporary">
    <w:name w:val="Table Contemporary"/>
    <w:basedOn w:val="TableNormal"/>
    <w:rsid w:val="006B2422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Grid5">
    <w:name w:val="Table Grid 5"/>
    <w:basedOn w:val="TableNormal"/>
    <w:rsid w:val="00430C02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Columns5">
    <w:name w:val="Table Columns 5"/>
    <w:basedOn w:val="TableNormal"/>
    <w:rsid w:val="00430C02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Web1">
    <w:name w:val="Table Web 1"/>
    <w:basedOn w:val="TableNormal"/>
    <w:rsid w:val="00430C0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BF3B7E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Simple3">
    <w:name w:val="Table Simple 3"/>
    <w:basedOn w:val="TableNormal"/>
    <w:rsid w:val="000917C7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FooterChar">
    <w:name w:val="Footer Char"/>
    <w:basedOn w:val="DefaultParagraphFont"/>
    <w:link w:val="Footer"/>
    <w:uiPriority w:val="99"/>
    <w:rsid w:val="00255D02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2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1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3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016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39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1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49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3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4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688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918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9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202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670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2273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51502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703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2334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274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189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610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594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4413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305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7656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0443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53616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021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6970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17330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3282414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07073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202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98513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2818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056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55483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7833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06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32767">
          <w:marLeft w:val="116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76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11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603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6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06883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02602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009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5430">
          <w:marLeft w:val="0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19603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8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994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1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3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0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Resume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012C1-1C75-4630-8ECA-F3593AB46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Wizard.wiz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Links>
    <vt:vector size="6" baseType="variant"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mailto:pulkitsinghal86@gmail.com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Manmeet Sabharwal</dc:creator>
  <cp:lastModifiedBy>Manmeet Sabharwal</cp:lastModifiedBy>
  <cp:revision>2</cp:revision>
  <cp:lastPrinted>2014-07-27T10:26:00Z</cp:lastPrinted>
  <dcterms:created xsi:type="dcterms:W3CDTF">2014-07-27T10:55:00Z</dcterms:created>
  <dcterms:modified xsi:type="dcterms:W3CDTF">2014-07-27T10:55:00Z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99022200</vt:i4>
  </property>
  <property fmtid="{D5CDD505-2E9C-101B-9397-08002B2CF9AE}" pid="4" name="LCID">
    <vt:i4>1033</vt:i4>
  </property>
</Properties>
</file>